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commentsIds.xml" ContentType="application/vnd.openxmlformats-officedocument.wordprocessingml.commentsId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0938" w14:textId="77777777" w:rsidR="00EF7D07" w:rsidRDefault="00EF7D07" w:rsidP="00EF7D07">
      <w:pPr>
        <w:spacing w:line="249" w:lineRule="auto"/>
        <w:ind w:left="934" w:right="837"/>
        <w:jc w:val="center"/>
      </w:pPr>
      <w:bookmarkStart w:id="0" w:name="_Hlk47684356"/>
      <w:bookmarkStart w:id="1" w:name="_GoBack"/>
      <w:bookmarkEnd w:id="1"/>
      <w:r>
        <w:rPr>
          <w:rFonts w:ascii="Times New Roman" w:eastAsia="Times New Roman" w:hAnsi="Times New Roman" w:cs="Times New Roman"/>
          <w:b/>
          <w:sz w:val="40"/>
          <w:u w:val="single" w:color="000000"/>
        </w:rPr>
        <w:t xml:space="preserve">At </w:t>
      </w:r>
      <w:proofErr w:type="spellStart"/>
      <w:r>
        <w:rPr>
          <w:rFonts w:ascii="Times New Roman" w:eastAsia="Times New Roman" w:hAnsi="Times New Roman" w:cs="Times New Roman"/>
          <w:b/>
          <w:sz w:val="40"/>
          <w:u w:val="single" w:color="000000"/>
        </w:rPr>
        <w:t>Glenmere</w:t>
      </w:r>
      <w:proofErr w:type="spellEnd"/>
      <w:r>
        <w:rPr>
          <w:rFonts w:ascii="Times New Roman" w:eastAsia="Times New Roman" w:hAnsi="Times New Roman" w:cs="Times New Roman"/>
          <w:b/>
          <w:sz w:val="40"/>
          <w:u w:val="single" w:color="000000"/>
        </w:rPr>
        <w:t xml:space="preserve"> we are GREAT! Because</w:t>
      </w:r>
      <w:r>
        <w:rPr>
          <w:rFonts w:ascii="Times New Roman" w:eastAsia="Times New Roman" w:hAnsi="Times New Roman" w:cs="Times New Roman"/>
          <w:b/>
          <w:sz w:val="40"/>
        </w:rPr>
        <w:t xml:space="preserve"> </w:t>
      </w:r>
      <w:r>
        <w:rPr>
          <w:rFonts w:ascii="Times New Roman" w:eastAsia="Times New Roman" w:hAnsi="Times New Roman" w:cs="Times New Roman"/>
          <w:b/>
          <w:sz w:val="40"/>
          <w:u w:val="single" w:color="000000"/>
        </w:rPr>
        <w:t>we:</w:t>
      </w:r>
      <w:r>
        <w:rPr>
          <w:rFonts w:ascii="Times New Roman" w:eastAsia="Times New Roman" w:hAnsi="Times New Roman" w:cs="Times New Roman"/>
          <w:b/>
          <w:sz w:val="40"/>
        </w:rPr>
        <w:t xml:space="preserve"> </w:t>
      </w:r>
    </w:p>
    <w:p w14:paraId="27BF8489" w14:textId="77777777" w:rsidR="00EF7D07" w:rsidRDefault="00EF7D07" w:rsidP="00EF7D07">
      <w:pPr>
        <w:spacing w:line="259" w:lineRule="auto"/>
        <w:ind w:left="1862"/>
        <w:jc w:val="left"/>
      </w:pPr>
      <w:r>
        <w:rPr>
          <w:rFonts w:ascii="Times New Roman" w:eastAsia="Times New Roman" w:hAnsi="Times New Roman" w:cs="Times New Roman"/>
          <w:b/>
          <w:sz w:val="40"/>
          <w:u w:val="single" w:color="000000"/>
        </w:rPr>
        <w:t>Grow, Respect, Enjoy, Achieve</w:t>
      </w:r>
      <w:r>
        <w:rPr>
          <w:rFonts w:ascii="Times New Roman" w:eastAsia="Times New Roman" w:hAnsi="Times New Roman" w:cs="Times New Roman"/>
          <w:b/>
          <w:sz w:val="40"/>
        </w:rPr>
        <w:t xml:space="preserve"> </w:t>
      </w:r>
    </w:p>
    <w:p w14:paraId="794C316A" w14:textId="77777777" w:rsidR="00EF7D07" w:rsidRDefault="00EF7D07" w:rsidP="00EF7D07">
      <w:pPr>
        <w:spacing w:line="249" w:lineRule="auto"/>
        <w:ind w:left="-3726" w:right="-3724"/>
        <w:jc w:val="center"/>
      </w:pPr>
      <w:r>
        <w:rPr>
          <w:rFonts w:ascii="Times New Roman" w:eastAsia="Times New Roman" w:hAnsi="Times New Roman" w:cs="Times New Roman"/>
          <w:b/>
          <w:sz w:val="40"/>
          <w:u w:val="single" w:color="000000"/>
        </w:rPr>
        <w:t>Together</w:t>
      </w:r>
      <w:r>
        <w:rPr>
          <w:rFonts w:ascii="Times New Roman" w:eastAsia="Times New Roman" w:hAnsi="Times New Roman" w:cs="Times New Roman"/>
          <w:b/>
          <w:sz w:val="40"/>
        </w:rPr>
        <w:t xml:space="preserve"> </w:t>
      </w:r>
    </w:p>
    <w:p w14:paraId="77D1AA74" w14:textId="77777777" w:rsidR="00EF7D07" w:rsidRDefault="00EF7D07" w:rsidP="004C7022">
      <w:pPr>
        <w:pStyle w:val="Heading1"/>
        <w:jc w:val="left"/>
      </w:pPr>
    </w:p>
    <w:p w14:paraId="3DA72F85" w14:textId="04DEF109" w:rsidR="002B11DD" w:rsidRPr="00EF7D07" w:rsidRDefault="005C10FC" w:rsidP="004C7022">
      <w:pPr>
        <w:pStyle w:val="Heading1"/>
        <w:jc w:val="left"/>
        <w:rPr>
          <w:sz w:val="72"/>
          <w:szCs w:val="72"/>
        </w:rPr>
      </w:pPr>
      <w:r w:rsidRPr="00EF7D07">
        <w:rPr>
          <w:sz w:val="72"/>
          <w:szCs w:val="72"/>
        </w:rPr>
        <w:t>Early career</w:t>
      </w:r>
      <w:r w:rsidR="009B6F8D" w:rsidRPr="00EF7D07">
        <w:rPr>
          <w:sz w:val="72"/>
          <w:szCs w:val="72"/>
        </w:rPr>
        <w:t xml:space="preserve"> </w:t>
      </w:r>
      <w:r w:rsidRPr="00EF7D07">
        <w:rPr>
          <w:sz w:val="72"/>
          <w:szCs w:val="72"/>
        </w:rPr>
        <w:t xml:space="preserve">teachers </w:t>
      </w:r>
      <w:r w:rsidR="009B6F8D" w:rsidRPr="00EF7D07">
        <w:rPr>
          <w:sz w:val="72"/>
          <w:szCs w:val="72"/>
        </w:rPr>
        <w:t>(</w:t>
      </w:r>
      <w:r w:rsidRPr="00EF7D07">
        <w:rPr>
          <w:sz w:val="72"/>
          <w:szCs w:val="72"/>
        </w:rPr>
        <w:t>ECT</w:t>
      </w:r>
      <w:r w:rsidR="009B6F8D" w:rsidRPr="00EF7D07">
        <w:rPr>
          <w:sz w:val="72"/>
          <w:szCs w:val="72"/>
        </w:rPr>
        <w:t>)</w:t>
      </w:r>
      <w:r w:rsidR="007D7BC2" w:rsidRPr="00EF7D07">
        <w:rPr>
          <w:sz w:val="72"/>
          <w:szCs w:val="72"/>
        </w:rPr>
        <w:t xml:space="preserve"> </w:t>
      </w:r>
      <w:r w:rsidR="00BC6B46" w:rsidRPr="00EF7D07">
        <w:rPr>
          <w:sz w:val="72"/>
          <w:szCs w:val="72"/>
        </w:rPr>
        <w:t>policy</w:t>
      </w:r>
    </w:p>
    <w:bookmarkEnd w:id="0"/>
    <w:p w14:paraId="51D6E1C0" w14:textId="77777777" w:rsidR="002B11DD" w:rsidRDefault="002B11DD" w:rsidP="004C7022">
      <w:pPr>
        <w:pStyle w:val="BodyText"/>
        <w:jc w:val="left"/>
      </w:pPr>
    </w:p>
    <w:tbl>
      <w:tblPr>
        <w:tblStyle w:val="TableGrid2"/>
        <w:tblW w:w="0" w:type="auto"/>
        <w:tblInd w:w="0" w:type="dxa"/>
        <w:tblLook w:val="04A0" w:firstRow="1" w:lastRow="0" w:firstColumn="1" w:lastColumn="0" w:noHBand="0" w:noVBand="1"/>
      </w:tblPr>
      <w:tblGrid>
        <w:gridCol w:w="4157"/>
        <w:gridCol w:w="5193"/>
      </w:tblGrid>
      <w:tr w:rsidR="00EF7D07" w:rsidRPr="00E9368D" w14:paraId="3C8C962E" w14:textId="77777777" w:rsidTr="004447AA">
        <w:trPr>
          <w:trHeight w:val="397"/>
        </w:trPr>
        <w:tc>
          <w:tcPr>
            <w:tcW w:w="4361" w:type="dxa"/>
            <w:tcBorders>
              <w:top w:val="single" w:sz="4" w:space="0" w:color="auto"/>
              <w:left w:val="single" w:sz="4" w:space="0" w:color="auto"/>
              <w:bottom w:val="single" w:sz="4" w:space="0" w:color="auto"/>
              <w:right w:val="single" w:sz="4" w:space="0" w:color="auto"/>
            </w:tcBorders>
            <w:vAlign w:val="center"/>
            <w:hideMark/>
          </w:tcPr>
          <w:p w14:paraId="2FC3EAD0" w14:textId="77777777" w:rsidR="00EF7D07" w:rsidRPr="00E9368D" w:rsidRDefault="00EF7D07" w:rsidP="004447AA">
            <w:pPr>
              <w:spacing w:line="264" w:lineRule="auto"/>
            </w:pPr>
            <w:r w:rsidRPr="00E9368D">
              <w:t xml:space="preserve">Adopted by </w:t>
            </w:r>
            <w:proofErr w:type="spellStart"/>
            <w:r>
              <w:t>Glenmere</w:t>
            </w:r>
            <w:proofErr w:type="spellEnd"/>
            <w:r>
              <w:t xml:space="preserve"> Community Primary School</w:t>
            </w:r>
          </w:p>
        </w:tc>
        <w:tc>
          <w:tcPr>
            <w:tcW w:w="5493" w:type="dxa"/>
            <w:tcBorders>
              <w:top w:val="single" w:sz="4" w:space="0" w:color="auto"/>
              <w:left w:val="single" w:sz="4" w:space="0" w:color="auto"/>
              <w:bottom w:val="single" w:sz="4" w:space="0" w:color="auto"/>
              <w:right w:val="single" w:sz="4" w:space="0" w:color="auto"/>
            </w:tcBorders>
            <w:vAlign w:val="center"/>
            <w:hideMark/>
          </w:tcPr>
          <w:p w14:paraId="0A140190" w14:textId="77777777" w:rsidR="00EF7D07" w:rsidRPr="00E9368D" w:rsidRDefault="00EF7D07" w:rsidP="004447AA">
            <w:pPr>
              <w:spacing w:line="264" w:lineRule="auto"/>
              <w:rPr>
                <w:rFonts w:cs="Calibri"/>
                <w:color w:val="000000"/>
              </w:rPr>
            </w:pPr>
            <w:r>
              <w:rPr>
                <w:rFonts w:cs="Calibri"/>
              </w:rPr>
              <w:t>August</w:t>
            </w:r>
            <w:r w:rsidRPr="00E9368D">
              <w:rPr>
                <w:rFonts w:cs="Calibri"/>
                <w:color w:val="000000"/>
              </w:rPr>
              <w:t xml:space="preserve"> 20</w:t>
            </w:r>
            <w:r>
              <w:rPr>
                <w:rFonts w:cs="Calibri"/>
                <w:color w:val="000000"/>
              </w:rPr>
              <w:t>22</w:t>
            </w:r>
          </w:p>
        </w:tc>
      </w:tr>
      <w:tr w:rsidR="00EF7D07" w:rsidRPr="00E9368D" w14:paraId="2D072C28" w14:textId="77777777" w:rsidTr="004447AA">
        <w:trPr>
          <w:trHeight w:val="397"/>
        </w:trPr>
        <w:tc>
          <w:tcPr>
            <w:tcW w:w="4361" w:type="dxa"/>
            <w:tcBorders>
              <w:top w:val="single" w:sz="4" w:space="0" w:color="auto"/>
              <w:left w:val="single" w:sz="4" w:space="0" w:color="auto"/>
              <w:bottom w:val="single" w:sz="4" w:space="0" w:color="auto"/>
              <w:right w:val="single" w:sz="4" w:space="0" w:color="auto"/>
            </w:tcBorders>
            <w:vAlign w:val="center"/>
            <w:hideMark/>
          </w:tcPr>
          <w:p w14:paraId="786A2445" w14:textId="77777777" w:rsidR="00EF7D07" w:rsidRPr="00E9368D" w:rsidRDefault="00EF7D07" w:rsidP="004447AA">
            <w:pPr>
              <w:spacing w:line="264" w:lineRule="auto"/>
            </w:pPr>
            <w:r w:rsidRPr="00E9368D">
              <w:t>Date of Last Review</w:t>
            </w:r>
          </w:p>
        </w:tc>
        <w:tc>
          <w:tcPr>
            <w:tcW w:w="5493" w:type="dxa"/>
            <w:tcBorders>
              <w:top w:val="single" w:sz="4" w:space="0" w:color="auto"/>
              <w:left w:val="single" w:sz="4" w:space="0" w:color="auto"/>
              <w:bottom w:val="single" w:sz="4" w:space="0" w:color="auto"/>
              <w:right w:val="single" w:sz="4" w:space="0" w:color="auto"/>
            </w:tcBorders>
            <w:vAlign w:val="center"/>
          </w:tcPr>
          <w:p w14:paraId="1AFE68CC" w14:textId="478D6441" w:rsidR="00EF7D07" w:rsidRPr="00E9368D" w:rsidRDefault="00EF7D07" w:rsidP="004447AA">
            <w:pPr>
              <w:spacing w:line="264" w:lineRule="auto"/>
              <w:rPr>
                <w:rFonts w:cs="Calibri"/>
                <w:color w:val="000000"/>
              </w:rPr>
            </w:pPr>
            <w:r>
              <w:rPr>
                <w:rFonts w:cs="Calibri"/>
              </w:rPr>
              <w:t>Ju</w:t>
            </w:r>
            <w:r w:rsidR="00254129">
              <w:rPr>
                <w:rFonts w:cs="Calibri"/>
              </w:rPr>
              <w:t>ly</w:t>
            </w:r>
            <w:r>
              <w:rPr>
                <w:rFonts w:cs="Calibri"/>
                <w:color w:val="000000"/>
              </w:rPr>
              <w:t xml:space="preserve"> 2022</w:t>
            </w:r>
          </w:p>
        </w:tc>
      </w:tr>
      <w:tr w:rsidR="00EF7D07" w:rsidRPr="00E9368D" w14:paraId="362F8242" w14:textId="77777777" w:rsidTr="004447AA">
        <w:trPr>
          <w:trHeight w:val="397"/>
        </w:trPr>
        <w:tc>
          <w:tcPr>
            <w:tcW w:w="4361" w:type="dxa"/>
            <w:tcBorders>
              <w:top w:val="single" w:sz="4" w:space="0" w:color="auto"/>
              <w:left w:val="single" w:sz="4" w:space="0" w:color="auto"/>
              <w:bottom w:val="single" w:sz="4" w:space="0" w:color="auto"/>
              <w:right w:val="single" w:sz="4" w:space="0" w:color="auto"/>
            </w:tcBorders>
            <w:vAlign w:val="center"/>
            <w:hideMark/>
          </w:tcPr>
          <w:p w14:paraId="0735D067" w14:textId="77777777" w:rsidR="00EF7D07" w:rsidRPr="00E9368D" w:rsidRDefault="00EF7D07" w:rsidP="004447AA">
            <w:pPr>
              <w:spacing w:line="264" w:lineRule="auto"/>
            </w:pPr>
            <w:r w:rsidRPr="00E9368D">
              <w:t>Next Review Due</w:t>
            </w:r>
          </w:p>
        </w:tc>
        <w:tc>
          <w:tcPr>
            <w:tcW w:w="5493" w:type="dxa"/>
            <w:tcBorders>
              <w:top w:val="single" w:sz="4" w:space="0" w:color="auto"/>
              <w:left w:val="single" w:sz="4" w:space="0" w:color="auto"/>
              <w:bottom w:val="single" w:sz="4" w:space="0" w:color="auto"/>
              <w:right w:val="single" w:sz="4" w:space="0" w:color="auto"/>
            </w:tcBorders>
            <w:vAlign w:val="center"/>
            <w:hideMark/>
          </w:tcPr>
          <w:p w14:paraId="3688B90A" w14:textId="77777777" w:rsidR="00EF7D07" w:rsidRPr="00E9368D" w:rsidRDefault="00EF7D07" w:rsidP="004447AA">
            <w:pPr>
              <w:spacing w:line="264" w:lineRule="auto"/>
              <w:rPr>
                <w:rFonts w:cs="Calibri"/>
                <w:color w:val="000000"/>
              </w:rPr>
            </w:pPr>
            <w:r>
              <w:rPr>
                <w:rFonts w:cs="Calibri"/>
              </w:rPr>
              <w:t>July</w:t>
            </w:r>
            <w:r w:rsidRPr="00E9368D">
              <w:rPr>
                <w:rFonts w:cs="Calibri"/>
                <w:color w:val="000000"/>
              </w:rPr>
              <w:t xml:space="preserve"> 202</w:t>
            </w:r>
            <w:r>
              <w:rPr>
                <w:rFonts w:cs="Calibri"/>
                <w:color w:val="000000"/>
              </w:rPr>
              <w:t>3</w:t>
            </w:r>
          </w:p>
        </w:tc>
      </w:tr>
    </w:tbl>
    <w:p w14:paraId="509D9B93" w14:textId="325874AF" w:rsidR="00EF7D07" w:rsidRDefault="00EF7D07" w:rsidP="004C7022">
      <w:pPr>
        <w:pStyle w:val="BodyText"/>
        <w:jc w:val="left"/>
      </w:pPr>
    </w:p>
    <w:p w14:paraId="265FED5F" w14:textId="77777777" w:rsidR="00EF7D07" w:rsidRDefault="00EF7D07" w:rsidP="00EF7D07">
      <w:pPr>
        <w:ind w:left="118"/>
      </w:pPr>
      <w:r>
        <w:t xml:space="preserve">Signed by: </w:t>
      </w:r>
    </w:p>
    <w:p w14:paraId="49221B92" w14:textId="77777777" w:rsidR="00EF7D07" w:rsidRDefault="00EF7D07" w:rsidP="00EF7D07">
      <w:pPr>
        <w:spacing w:after="102" w:line="259" w:lineRule="auto"/>
        <w:ind w:left="108"/>
        <w:jc w:val="left"/>
      </w:pPr>
      <w:r>
        <w:t xml:space="preserve"> </w:t>
      </w:r>
      <w:r>
        <w:tab/>
        <w:t xml:space="preserve"> </w:t>
      </w:r>
    </w:p>
    <w:p w14:paraId="3C888382" w14:textId="77777777" w:rsidR="00EF7D07" w:rsidRDefault="00EF7D07" w:rsidP="00EF7D07">
      <w:pPr>
        <w:tabs>
          <w:tab w:val="center" w:pos="3496"/>
          <w:tab w:val="center" w:pos="5436"/>
        </w:tabs>
        <w:spacing w:line="259" w:lineRule="auto"/>
        <w:jc w:val="left"/>
      </w:pPr>
      <w:r>
        <w:rPr>
          <w:rFonts w:ascii="Calibri" w:eastAsia="Calibri" w:hAnsi="Calibri" w:cs="Calibri"/>
        </w:rPr>
        <w:tab/>
      </w:r>
      <w:r>
        <w:rPr>
          <w:b/>
          <w:color w:val="FFD006"/>
          <w:u w:val="single" w:color="FFD006"/>
        </w:rPr>
        <w:t>Headteacher</w:t>
      </w:r>
      <w:r>
        <w:t xml:space="preserve"> </w:t>
      </w:r>
      <w:r>
        <w:tab/>
        <w:t xml:space="preserve">Date: </w:t>
      </w:r>
    </w:p>
    <w:p w14:paraId="5C29F967" w14:textId="77777777" w:rsidR="00EF7D07" w:rsidRDefault="00EF7D07" w:rsidP="00EF7D07">
      <w:pPr>
        <w:spacing w:after="4" w:line="259" w:lineRule="auto"/>
        <w:jc w:val="left"/>
      </w:pPr>
      <w:r>
        <w:rPr>
          <w:rFonts w:ascii="Calibri" w:eastAsia="Calibri" w:hAnsi="Calibri" w:cs="Calibri"/>
          <w:noProof/>
        </w:rPr>
        <mc:AlternateContent>
          <mc:Choice Requires="wpg">
            <w:drawing>
              <wp:inline distT="0" distB="0" distL="0" distR="0" wp14:anchorId="7AFE9F41" wp14:editId="15308218">
                <wp:extent cx="5732603" cy="3048"/>
                <wp:effectExtent l="0" t="0" r="0" b="0"/>
                <wp:docPr id="9521" name="Group 9521"/>
                <wp:cNvGraphicFramePr/>
                <a:graphic xmlns:a="http://schemas.openxmlformats.org/drawingml/2006/main">
                  <a:graphicData uri="http://schemas.microsoft.com/office/word/2010/wordprocessingGroup">
                    <wpg:wgp>
                      <wpg:cNvGrpSpPr/>
                      <wpg:grpSpPr>
                        <a:xfrm>
                          <a:off x="0" y="0"/>
                          <a:ext cx="5732603" cy="3048"/>
                          <a:chOff x="0" y="0"/>
                          <a:chExt cx="5732603" cy="3048"/>
                        </a:xfrm>
                      </wpg:grpSpPr>
                      <wps:wsp>
                        <wps:cNvPr id="9982" name="Shape 9982"/>
                        <wps:cNvSpPr/>
                        <wps:spPr>
                          <a:xfrm>
                            <a:off x="0" y="0"/>
                            <a:ext cx="1731518" cy="9144"/>
                          </a:xfrm>
                          <a:custGeom>
                            <a:avLst/>
                            <a:gdLst/>
                            <a:ahLst/>
                            <a:cxnLst/>
                            <a:rect l="0" t="0" r="0" b="0"/>
                            <a:pathLst>
                              <a:path w="1731518" h="9144">
                                <a:moveTo>
                                  <a:pt x="0" y="0"/>
                                </a:moveTo>
                                <a:lnTo>
                                  <a:pt x="1731518" y="0"/>
                                </a:lnTo>
                                <a:lnTo>
                                  <a:pt x="1731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3" name="Shape 9983"/>
                        <wps:cNvSpPr/>
                        <wps:spPr>
                          <a:xfrm>
                            <a:off x="3751149" y="0"/>
                            <a:ext cx="1981454" cy="9144"/>
                          </a:xfrm>
                          <a:custGeom>
                            <a:avLst/>
                            <a:gdLst/>
                            <a:ahLst/>
                            <a:cxnLst/>
                            <a:rect l="0" t="0" r="0" b="0"/>
                            <a:pathLst>
                              <a:path w="1981454" h="9144">
                                <a:moveTo>
                                  <a:pt x="0" y="0"/>
                                </a:moveTo>
                                <a:lnTo>
                                  <a:pt x="1981454" y="0"/>
                                </a:lnTo>
                                <a:lnTo>
                                  <a:pt x="1981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9F6434" id="Group 9521" o:spid="_x0000_s1026" style="width:451.4pt;height:.25pt;mso-position-horizontal-relative:char;mso-position-vertical-relative:line" coordsize="573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">
                <v:shape id="Shape 9982" o:spid="_x0000_s1027" style="position:absolute;width:17315;height:91;visibility:visible;mso-wrap-style:square;v-text-anchor:top" coordsize="17315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" path="m,l1731518,r,9144l,9144,,e" fillcolor="black" stroked="f" strokeweight="0">
                  <v:stroke miterlimit="83231f" joinstyle="miter"/>
                  <v:path arrowok="t" textboxrect="0,0,1731518,9144"/>
                </v:shape>
                <v:shape id="Shape 9983" o:spid="_x0000_s1028" style="position:absolute;left:37511;width:19815;height:91;visibility:visible;mso-wrap-style:square;v-text-anchor:top" coordsize="1981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" path="m,l1981454,r,9144l,9144,,e" fillcolor="black" stroked="f" strokeweight="0">
                  <v:stroke miterlimit="83231f" joinstyle="miter"/>
                  <v:path arrowok="t" textboxrect="0,0,1981454,9144"/>
                </v:shape>
                <w10:anchorlock/>
              </v:group>
            </w:pict>
          </mc:Fallback>
        </mc:AlternateContent>
      </w:r>
    </w:p>
    <w:p w14:paraId="5151C2D4" w14:textId="77777777" w:rsidR="00EF7D07" w:rsidRDefault="00EF7D07" w:rsidP="00EF7D07">
      <w:pPr>
        <w:spacing w:after="89" w:line="259" w:lineRule="auto"/>
        <w:ind w:left="108"/>
        <w:jc w:val="left"/>
      </w:pPr>
      <w:r>
        <w:t xml:space="preserve"> </w:t>
      </w:r>
      <w:r>
        <w:tab/>
        <w:t xml:space="preserve"> </w:t>
      </w:r>
    </w:p>
    <w:p w14:paraId="48AC13C2" w14:textId="77777777" w:rsidR="00EF7D07" w:rsidRDefault="00EF7D07" w:rsidP="00EF7D07">
      <w:pPr>
        <w:tabs>
          <w:tab w:val="center" w:pos="3741"/>
          <w:tab w:val="center" w:pos="5436"/>
        </w:tabs>
        <w:spacing w:line="259" w:lineRule="auto"/>
        <w:jc w:val="left"/>
      </w:pPr>
      <w:r>
        <w:rPr>
          <w:rFonts w:ascii="Calibri" w:eastAsia="Calibri" w:hAnsi="Calibri" w:cs="Calibri"/>
        </w:rPr>
        <w:tab/>
      </w:r>
      <w:r>
        <w:t>Chair of governors</w:t>
      </w:r>
      <w:r>
        <w:rPr>
          <w:b/>
          <w:color w:val="FFD006"/>
        </w:rPr>
        <w:t xml:space="preserve"> </w:t>
      </w:r>
      <w:r>
        <w:rPr>
          <w:b/>
          <w:color w:val="FFD006"/>
        </w:rPr>
        <w:tab/>
      </w:r>
      <w:r>
        <w:t xml:space="preserve">Date: </w:t>
      </w:r>
    </w:p>
    <w:p w14:paraId="0BCDEDC7" w14:textId="55175B21" w:rsidR="00EF7D07" w:rsidRPr="00EF7D07" w:rsidRDefault="00EF7D07" w:rsidP="00EF7D07">
      <w:pPr>
        <w:spacing w:after="4" w:line="259" w:lineRule="auto"/>
        <w:ind w:left="-14"/>
        <w:jc w:val="left"/>
      </w:pPr>
      <w:r>
        <w:rPr>
          <w:rFonts w:ascii="Calibri" w:eastAsia="Calibri" w:hAnsi="Calibri" w:cs="Calibri"/>
          <w:noProof/>
        </w:rPr>
        <mc:AlternateContent>
          <mc:Choice Requires="wpg">
            <w:drawing>
              <wp:inline distT="0" distB="0" distL="0" distR="0" wp14:anchorId="00FB8167" wp14:editId="4BA0061D">
                <wp:extent cx="5741747" cy="3048"/>
                <wp:effectExtent l="0" t="0" r="0" b="0"/>
                <wp:docPr id="9524" name="Group 9524"/>
                <wp:cNvGraphicFramePr/>
                <a:graphic xmlns:a="http://schemas.openxmlformats.org/drawingml/2006/main">
                  <a:graphicData uri="http://schemas.microsoft.com/office/word/2010/wordprocessingGroup">
                    <wpg:wgp>
                      <wpg:cNvGrpSpPr/>
                      <wpg:grpSpPr>
                        <a:xfrm>
                          <a:off x="0" y="0"/>
                          <a:ext cx="5741747" cy="3048"/>
                          <a:chOff x="0" y="0"/>
                          <a:chExt cx="5741747" cy="3048"/>
                        </a:xfrm>
                      </wpg:grpSpPr>
                      <wps:wsp>
                        <wps:cNvPr id="9984" name="Shape 9984"/>
                        <wps:cNvSpPr/>
                        <wps:spPr>
                          <a:xfrm>
                            <a:off x="0" y="0"/>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5" name="Shape 9985"/>
                        <wps:cNvSpPr/>
                        <wps:spPr>
                          <a:xfrm>
                            <a:off x="3751149" y="0"/>
                            <a:ext cx="1990598" cy="9144"/>
                          </a:xfrm>
                          <a:custGeom>
                            <a:avLst/>
                            <a:gdLst/>
                            <a:ahLst/>
                            <a:cxnLst/>
                            <a:rect l="0" t="0" r="0" b="0"/>
                            <a:pathLst>
                              <a:path w="1990598" h="9144">
                                <a:moveTo>
                                  <a:pt x="0" y="0"/>
                                </a:moveTo>
                                <a:lnTo>
                                  <a:pt x="1990598" y="0"/>
                                </a:lnTo>
                                <a:lnTo>
                                  <a:pt x="1990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0F8CDF" id="Group 9524" o:spid="_x0000_s1026" style="width:452.1pt;height:.25pt;mso-position-horizontal-relative:char;mso-position-vertical-relative:line" coordsize="574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">
                <v:shape id="Shape 9984" o:spid="_x0000_s1027" style="position:absolute;width:17406;height:91;visibility:visible;mso-wrap-style:square;v-text-anchor:top" coordsize="174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" path="m,l1740662,r,9144l,9144,,e" fillcolor="black" stroked="f" strokeweight="0">
                  <v:stroke miterlimit="83231f" joinstyle="miter"/>
                  <v:path arrowok="t" textboxrect="0,0,1740662,9144"/>
                </v:shape>
                <v:shape id="Shape 9985" o:spid="_x0000_s1028" style="position:absolute;left:37511;width:19906;height:91;visibility:visible;mso-wrap-style:square;v-text-anchor:top" coordsize="1990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" path="m,l1990598,r,9144l,9144,,e" fillcolor="black" stroked="f" strokeweight="0">
                  <v:stroke miterlimit="83231f" joinstyle="miter"/>
                  <v:path arrowok="t" textboxrect="0,0,1990598,9144"/>
                </v:shape>
                <w10:anchorlock/>
              </v:group>
            </w:pict>
          </mc:Fallback>
        </mc:AlternateContent>
      </w:r>
    </w:p>
    <w:p w14:paraId="69983683" w14:textId="77777777" w:rsidR="00EF7D07" w:rsidRDefault="00EF7D07" w:rsidP="004C7022">
      <w:pPr>
        <w:pStyle w:val="BodyText"/>
        <w:jc w:val="left"/>
        <w:rPr>
          <w:bCs/>
          <w:sz w:val="22"/>
          <w:szCs w:val="22"/>
        </w:rPr>
      </w:pPr>
    </w:p>
    <w:p w14:paraId="46CBDC9D" w14:textId="3213F08F" w:rsidR="002B11DD" w:rsidRPr="007024B3" w:rsidRDefault="002B11DD" w:rsidP="004C7022">
      <w:pPr>
        <w:pStyle w:val="BodyText"/>
        <w:jc w:val="left"/>
        <w:rPr>
          <w:bCs/>
          <w:sz w:val="22"/>
          <w:szCs w:val="22"/>
        </w:rPr>
      </w:pPr>
      <w:r w:rsidRPr="007024B3">
        <w:rPr>
          <w:bCs/>
          <w:sz w:val="22"/>
          <w:szCs w:val="22"/>
        </w:rPr>
        <w:t xml:space="preserve">This policy was approved by the Governors/Trustees on </w:t>
      </w:r>
      <w:r w:rsidR="00EF7D07" w:rsidRPr="00EF7D07">
        <w:rPr>
          <w:bCs/>
          <w:sz w:val="22"/>
          <w:szCs w:val="22"/>
        </w:rPr>
        <w:t>August 2022</w:t>
      </w:r>
    </w:p>
    <w:p w14:paraId="1B37A6FF" w14:textId="5B6893C9" w:rsidR="002B11DD" w:rsidRPr="007024B3" w:rsidRDefault="002B11DD" w:rsidP="004C7022">
      <w:pPr>
        <w:pStyle w:val="BodyText"/>
        <w:jc w:val="left"/>
        <w:rPr>
          <w:bCs/>
          <w:sz w:val="22"/>
          <w:szCs w:val="22"/>
        </w:rPr>
      </w:pPr>
      <w:r w:rsidRPr="007024B3">
        <w:rPr>
          <w:bCs/>
          <w:sz w:val="22"/>
          <w:szCs w:val="22"/>
          <w:u w:val="dotted"/>
        </w:rPr>
        <w:tab/>
      </w:r>
      <w:r w:rsidRPr="007024B3">
        <w:rPr>
          <w:bCs/>
          <w:sz w:val="22"/>
          <w:szCs w:val="22"/>
          <w:u w:val="dotted"/>
        </w:rPr>
        <w:tab/>
      </w:r>
      <w:r w:rsidRPr="007024B3">
        <w:rPr>
          <w:bCs/>
          <w:sz w:val="22"/>
          <w:szCs w:val="22"/>
          <w:u w:val="dotted"/>
        </w:rPr>
        <w:tab/>
      </w:r>
      <w:r w:rsidRPr="007024B3">
        <w:rPr>
          <w:bCs/>
          <w:sz w:val="22"/>
          <w:szCs w:val="22"/>
          <w:u w:val="dotted"/>
        </w:rPr>
        <w:tab/>
      </w:r>
      <w:r w:rsidRPr="007024B3">
        <w:rPr>
          <w:bCs/>
          <w:sz w:val="22"/>
          <w:szCs w:val="22"/>
          <w:u w:val="dotted"/>
        </w:rPr>
        <w:tab/>
      </w:r>
      <w:r w:rsidR="00660A68">
        <w:rPr>
          <w:bCs/>
          <w:sz w:val="22"/>
          <w:szCs w:val="22"/>
        </w:rPr>
        <w:t xml:space="preserve"> </w:t>
      </w:r>
      <w:r w:rsidRPr="007024B3">
        <w:rPr>
          <w:bCs/>
          <w:sz w:val="22"/>
          <w:szCs w:val="22"/>
        </w:rPr>
        <w:t>Chair of Governors/Trustees</w:t>
      </w:r>
    </w:p>
    <w:p w14:paraId="1128AC36" w14:textId="77777777" w:rsidR="002B11DD" w:rsidRDefault="002B11DD" w:rsidP="004C7022">
      <w:pPr>
        <w:spacing w:after="200" w:line="276" w:lineRule="auto"/>
        <w:jc w:val="left"/>
        <w:rPr>
          <w:rFonts w:cs="Times New Roman"/>
          <w:b/>
          <w:sz w:val="24"/>
          <w:szCs w:val="22"/>
        </w:rPr>
      </w:pPr>
    </w:p>
    <w:p w14:paraId="60633CFA" w14:textId="77777777" w:rsidR="002B11DD" w:rsidRPr="007A3A53" w:rsidRDefault="002B11DD" w:rsidP="004C7022">
      <w:pPr>
        <w:jc w:val="left"/>
        <w:rPr>
          <w:rFonts w:cs="Times New Roman"/>
          <w:sz w:val="24"/>
          <w:szCs w:val="22"/>
        </w:rPr>
      </w:pPr>
    </w:p>
    <w:p w14:paraId="5A2726D9" w14:textId="77777777" w:rsidR="002B11DD" w:rsidRDefault="002B11DD" w:rsidP="004C7022">
      <w:pPr>
        <w:pStyle w:val="BodyText"/>
        <w:jc w:val="left"/>
      </w:pPr>
    </w:p>
    <w:p w14:paraId="2B0A3F7B" w14:textId="77777777" w:rsidR="002B11DD" w:rsidRDefault="002B11DD" w:rsidP="004C7022">
      <w:pPr>
        <w:pStyle w:val="BodyText"/>
        <w:jc w:val="left"/>
      </w:pPr>
    </w:p>
    <w:p w14:paraId="433213B2" w14:textId="77777777" w:rsidR="00BF5C0C" w:rsidRPr="00576D1B" w:rsidRDefault="00BF5C0C" w:rsidP="004C7022">
      <w:pPr>
        <w:pStyle w:val="BodyText"/>
        <w:jc w:val="left"/>
        <w:rPr>
          <w:b/>
        </w:rPr>
      </w:pPr>
    </w:p>
    <w:p w14:paraId="732A6E79" w14:textId="77777777" w:rsidR="00BE445B" w:rsidRDefault="00BE445B" w:rsidP="004C7022">
      <w:pPr>
        <w:pStyle w:val="BodyText"/>
        <w:jc w:val="left"/>
        <w:sectPr w:rsidR="00BE445B" w:rsidSect="005B09A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3DDD1DDB" w14:textId="77777777" w:rsidR="00BE445B" w:rsidRDefault="00BE445B" w:rsidP="004C7022">
      <w:pPr>
        <w:pStyle w:val="TOCHeading"/>
        <w:jc w:val="left"/>
      </w:pPr>
      <w:r>
        <w:lastRenderedPageBreak/>
        <w:t>Contents</w:t>
      </w:r>
    </w:p>
    <w:p w14:paraId="320C1165" w14:textId="3DC21CE4" w:rsidR="00BA1F68" w:rsidRDefault="000E3832" w:rsidP="004C7022">
      <w:pPr>
        <w:pStyle w:val="TOC1"/>
        <w:tabs>
          <w:tab w:val="left" w:pos="440"/>
          <w:tab w:val="right" w:leader="dot" w:pos="9350"/>
        </w:tabs>
        <w:jc w:val="left"/>
        <w:rPr>
          <w:rFonts w:eastAsiaTheme="minorEastAsia"/>
          <w:noProof/>
          <w:sz w:val="22"/>
          <w:szCs w:val="22"/>
          <w:lang w:eastAsia="en-GB"/>
        </w:rPr>
      </w:pPr>
      <w:r>
        <w:fldChar w:fldCharType="begin"/>
      </w:r>
      <w:r>
        <w:instrText xml:space="preserve"> TOC \h \z \u \t "Heading Level 1,1,Number Level 1,1,Sch  (1style) clause,1" </w:instrText>
      </w:r>
      <w:r>
        <w:fldChar w:fldCharType="separate"/>
      </w:r>
      <w:hyperlink w:anchor="_Toc73014999" w:history="1">
        <w:r w:rsidR="00BA1F68" w:rsidRPr="006B6B36">
          <w:rPr>
            <w:rStyle w:val="Hyperlink"/>
            <w:noProof/>
          </w:rPr>
          <w:t>1</w:t>
        </w:r>
        <w:r w:rsidR="00BA1F68">
          <w:rPr>
            <w:rFonts w:eastAsiaTheme="minorEastAsia"/>
            <w:noProof/>
            <w:sz w:val="22"/>
            <w:szCs w:val="22"/>
            <w:lang w:eastAsia="en-GB"/>
          </w:rPr>
          <w:tab/>
        </w:r>
        <w:r w:rsidR="00BA1F68" w:rsidRPr="006B6B36">
          <w:rPr>
            <w:rStyle w:val="Hyperlink"/>
            <w:noProof/>
          </w:rPr>
          <w:t>Introduction</w:t>
        </w:r>
        <w:r w:rsidR="00BA1F68">
          <w:rPr>
            <w:noProof/>
            <w:webHidden/>
          </w:rPr>
          <w:tab/>
        </w:r>
        <w:r w:rsidR="00BA1F68">
          <w:rPr>
            <w:noProof/>
            <w:webHidden/>
          </w:rPr>
          <w:fldChar w:fldCharType="begin"/>
        </w:r>
        <w:r w:rsidR="00BA1F68">
          <w:rPr>
            <w:noProof/>
            <w:webHidden/>
          </w:rPr>
          <w:instrText xml:space="preserve"> PAGEREF _Toc73014999 \h </w:instrText>
        </w:r>
        <w:r w:rsidR="00BA1F68">
          <w:rPr>
            <w:noProof/>
            <w:webHidden/>
          </w:rPr>
        </w:r>
        <w:r w:rsidR="00BA1F68">
          <w:rPr>
            <w:noProof/>
            <w:webHidden/>
          </w:rPr>
          <w:fldChar w:fldCharType="separate"/>
        </w:r>
        <w:r w:rsidR="007024B3">
          <w:rPr>
            <w:noProof/>
            <w:webHidden/>
          </w:rPr>
          <w:t>3</w:t>
        </w:r>
        <w:r w:rsidR="00BA1F68">
          <w:rPr>
            <w:noProof/>
            <w:webHidden/>
          </w:rPr>
          <w:fldChar w:fldCharType="end"/>
        </w:r>
      </w:hyperlink>
    </w:p>
    <w:p w14:paraId="140417A0" w14:textId="6ED9D02B" w:rsidR="00BA1F68" w:rsidRDefault="003C3642" w:rsidP="004C7022">
      <w:pPr>
        <w:pStyle w:val="TOC1"/>
        <w:tabs>
          <w:tab w:val="left" w:pos="440"/>
          <w:tab w:val="right" w:leader="dot" w:pos="9350"/>
        </w:tabs>
        <w:jc w:val="left"/>
        <w:rPr>
          <w:rFonts w:eastAsiaTheme="minorEastAsia"/>
          <w:noProof/>
          <w:sz w:val="22"/>
          <w:szCs w:val="22"/>
          <w:lang w:eastAsia="en-GB"/>
        </w:rPr>
      </w:pPr>
      <w:hyperlink w:anchor="_Toc73015000" w:history="1">
        <w:r w:rsidR="00BA1F68" w:rsidRPr="006B6B36">
          <w:rPr>
            <w:rStyle w:val="Hyperlink"/>
            <w:noProof/>
          </w:rPr>
          <w:t>2</w:t>
        </w:r>
        <w:r w:rsidR="00BA1F68">
          <w:rPr>
            <w:rFonts w:eastAsiaTheme="minorEastAsia"/>
            <w:noProof/>
            <w:sz w:val="22"/>
            <w:szCs w:val="22"/>
            <w:lang w:eastAsia="en-GB"/>
          </w:rPr>
          <w:tab/>
        </w:r>
        <w:r w:rsidR="00BA1F68" w:rsidRPr="006B6B36">
          <w:rPr>
            <w:rStyle w:val="Hyperlink"/>
            <w:noProof/>
          </w:rPr>
          <w:t>Scope and purpose of this policy</w:t>
        </w:r>
        <w:r w:rsidR="00BA1F68">
          <w:rPr>
            <w:noProof/>
            <w:webHidden/>
          </w:rPr>
          <w:tab/>
        </w:r>
        <w:r w:rsidR="00BA1F68">
          <w:rPr>
            <w:noProof/>
            <w:webHidden/>
          </w:rPr>
          <w:fldChar w:fldCharType="begin"/>
        </w:r>
        <w:r w:rsidR="00BA1F68">
          <w:rPr>
            <w:noProof/>
            <w:webHidden/>
          </w:rPr>
          <w:instrText xml:space="preserve"> PAGEREF _Toc73015000 \h </w:instrText>
        </w:r>
        <w:r w:rsidR="00BA1F68">
          <w:rPr>
            <w:noProof/>
            <w:webHidden/>
          </w:rPr>
        </w:r>
        <w:r w:rsidR="00BA1F68">
          <w:rPr>
            <w:noProof/>
            <w:webHidden/>
          </w:rPr>
          <w:fldChar w:fldCharType="separate"/>
        </w:r>
        <w:r w:rsidR="007024B3">
          <w:rPr>
            <w:noProof/>
            <w:webHidden/>
          </w:rPr>
          <w:t>3</w:t>
        </w:r>
        <w:r w:rsidR="00BA1F68">
          <w:rPr>
            <w:noProof/>
            <w:webHidden/>
          </w:rPr>
          <w:fldChar w:fldCharType="end"/>
        </w:r>
      </w:hyperlink>
    </w:p>
    <w:p w14:paraId="7C0B16FC" w14:textId="1437E39A" w:rsidR="00BA1F68" w:rsidRDefault="003C3642" w:rsidP="004C7022">
      <w:pPr>
        <w:pStyle w:val="TOC1"/>
        <w:tabs>
          <w:tab w:val="left" w:pos="440"/>
          <w:tab w:val="right" w:leader="dot" w:pos="9350"/>
        </w:tabs>
        <w:jc w:val="left"/>
        <w:rPr>
          <w:rFonts w:eastAsiaTheme="minorEastAsia"/>
          <w:noProof/>
          <w:sz w:val="22"/>
          <w:szCs w:val="22"/>
          <w:lang w:eastAsia="en-GB"/>
        </w:rPr>
      </w:pPr>
      <w:hyperlink w:anchor="_Toc73015001" w:history="1">
        <w:r w:rsidR="00BA1F68" w:rsidRPr="006B6B36">
          <w:rPr>
            <w:rStyle w:val="Hyperlink"/>
            <w:noProof/>
          </w:rPr>
          <w:t>3</w:t>
        </w:r>
        <w:r w:rsidR="00BA1F68">
          <w:rPr>
            <w:rFonts w:eastAsiaTheme="minorEastAsia"/>
            <w:noProof/>
            <w:sz w:val="22"/>
            <w:szCs w:val="22"/>
            <w:lang w:eastAsia="en-GB"/>
          </w:rPr>
          <w:tab/>
        </w:r>
        <w:r w:rsidR="00BA1F68" w:rsidRPr="006B6B36">
          <w:rPr>
            <w:rStyle w:val="Hyperlink"/>
            <w:noProof/>
          </w:rPr>
          <w:t>Prior to starting induction</w:t>
        </w:r>
        <w:r w:rsidR="00BA1F68">
          <w:rPr>
            <w:noProof/>
            <w:webHidden/>
          </w:rPr>
          <w:tab/>
        </w:r>
        <w:r w:rsidR="00BA1F68">
          <w:rPr>
            <w:noProof/>
            <w:webHidden/>
          </w:rPr>
          <w:fldChar w:fldCharType="begin"/>
        </w:r>
        <w:r w:rsidR="00BA1F68">
          <w:rPr>
            <w:noProof/>
            <w:webHidden/>
          </w:rPr>
          <w:instrText xml:space="preserve"> PAGEREF _Toc73015001 \h </w:instrText>
        </w:r>
        <w:r w:rsidR="00BA1F68">
          <w:rPr>
            <w:noProof/>
            <w:webHidden/>
          </w:rPr>
        </w:r>
        <w:r w:rsidR="00BA1F68">
          <w:rPr>
            <w:noProof/>
            <w:webHidden/>
          </w:rPr>
          <w:fldChar w:fldCharType="separate"/>
        </w:r>
        <w:r w:rsidR="007024B3">
          <w:rPr>
            <w:noProof/>
            <w:webHidden/>
          </w:rPr>
          <w:t>3</w:t>
        </w:r>
        <w:r w:rsidR="00BA1F68">
          <w:rPr>
            <w:noProof/>
            <w:webHidden/>
          </w:rPr>
          <w:fldChar w:fldCharType="end"/>
        </w:r>
      </w:hyperlink>
    </w:p>
    <w:p w14:paraId="507DB4C9" w14:textId="47B57C93" w:rsidR="00BA1F68" w:rsidRDefault="003C3642" w:rsidP="004C7022">
      <w:pPr>
        <w:pStyle w:val="TOC1"/>
        <w:tabs>
          <w:tab w:val="left" w:pos="440"/>
          <w:tab w:val="right" w:leader="dot" w:pos="9350"/>
        </w:tabs>
        <w:jc w:val="left"/>
        <w:rPr>
          <w:rFonts w:eastAsiaTheme="minorEastAsia"/>
          <w:noProof/>
          <w:sz w:val="22"/>
          <w:szCs w:val="22"/>
          <w:lang w:eastAsia="en-GB"/>
        </w:rPr>
      </w:pPr>
      <w:hyperlink w:anchor="_Toc73015002" w:history="1">
        <w:r w:rsidR="00BA1F68" w:rsidRPr="006B6B36">
          <w:rPr>
            <w:rStyle w:val="Hyperlink"/>
            <w:noProof/>
          </w:rPr>
          <w:t>4</w:t>
        </w:r>
        <w:r w:rsidR="00BA1F68">
          <w:rPr>
            <w:rFonts w:eastAsiaTheme="minorEastAsia"/>
            <w:noProof/>
            <w:sz w:val="22"/>
            <w:szCs w:val="22"/>
            <w:lang w:eastAsia="en-GB"/>
          </w:rPr>
          <w:tab/>
        </w:r>
        <w:r w:rsidR="00BA1F68" w:rsidRPr="006B6B36">
          <w:rPr>
            <w:rStyle w:val="Hyperlink"/>
            <w:noProof/>
          </w:rPr>
          <w:t>The induction period</w:t>
        </w:r>
        <w:r w:rsidR="00BA1F68">
          <w:rPr>
            <w:noProof/>
            <w:webHidden/>
          </w:rPr>
          <w:tab/>
        </w:r>
        <w:r w:rsidR="00BA1F68">
          <w:rPr>
            <w:noProof/>
            <w:webHidden/>
          </w:rPr>
          <w:fldChar w:fldCharType="begin"/>
        </w:r>
        <w:r w:rsidR="00BA1F68">
          <w:rPr>
            <w:noProof/>
            <w:webHidden/>
          </w:rPr>
          <w:instrText xml:space="preserve"> PAGEREF _Toc73015002 \h </w:instrText>
        </w:r>
        <w:r w:rsidR="00BA1F68">
          <w:rPr>
            <w:noProof/>
            <w:webHidden/>
          </w:rPr>
        </w:r>
        <w:r w:rsidR="00BA1F68">
          <w:rPr>
            <w:noProof/>
            <w:webHidden/>
          </w:rPr>
          <w:fldChar w:fldCharType="separate"/>
        </w:r>
        <w:r w:rsidR="007024B3">
          <w:rPr>
            <w:noProof/>
            <w:webHidden/>
          </w:rPr>
          <w:t>4</w:t>
        </w:r>
        <w:r w:rsidR="00BA1F68">
          <w:rPr>
            <w:noProof/>
            <w:webHidden/>
          </w:rPr>
          <w:fldChar w:fldCharType="end"/>
        </w:r>
      </w:hyperlink>
    </w:p>
    <w:p w14:paraId="018D6AF3" w14:textId="2D193808" w:rsidR="00BA1F68" w:rsidRDefault="003C3642" w:rsidP="004C7022">
      <w:pPr>
        <w:pStyle w:val="TOC1"/>
        <w:tabs>
          <w:tab w:val="left" w:pos="440"/>
          <w:tab w:val="right" w:leader="dot" w:pos="9350"/>
        </w:tabs>
        <w:jc w:val="left"/>
        <w:rPr>
          <w:rFonts w:eastAsiaTheme="minorEastAsia"/>
          <w:noProof/>
          <w:sz w:val="22"/>
          <w:szCs w:val="22"/>
          <w:lang w:eastAsia="en-GB"/>
        </w:rPr>
      </w:pPr>
      <w:hyperlink w:anchor="_Toc73015003" w:history="1">
        <w:r w:rsidR="00BA1F68" w:rsidRPr="006B6B36">
          <w:rPr>
            <w:rStyle w:val="Hyperlink"/>
            <w:noProof/>
          </w:rPr>
          <w:t>5</w:t>
        </w:r>
        <w:r w:rsidR="00BA1F68">
          <w:rPr>
            <w:rFonts w:eastAsiaTheme="minorEastAsia"/>
            <w:noProof/>
            <w:sz w:val="22"/>
            <w:szCs w:val="22"/>
            <w:lang w:eastAsia="en-GB"/>
          </w:rPr>
          <w:tab/>
        </w:r>
        <w:r w:rsidR="00BA1F68" w:rsidRPr="006B6B36">
          <w:rPr>
            <w:rStyle w:val="Hyperlink"/>
            <w:noProof/>
          </w:rPr>
          <w:t>Monitoring, support and assessment during the induction period</w:t>
        </w:r>
        <w:r w:rsidR="00BA1F68">
          <w:rPr>
            <w:noProof/>
            <w:webHidden/>
          </w:rPr>
          <w:tab/>
        </w:r>
        <w:r w:rsidR="00BA1F68">
          <w:rPr>
            <w:noProof/>
            <w:webHidden/>
          </w:rPr>
          <w:fldChar w:fldCharType="begin"/>
        </w:r>
        <w:r w:rsidR="00BA1F68">
          <w:rPr>
            <w:noProof/>
            <w:webHidden/>
          </w:rPr>
          <w:instrText xml:space="preserve"> PAGEREF _Toc73015003 \h </w:instrText>
        </w:r>
        <w:r w:rsidR="00BA1F68">
          <w:rPr>
            <w:noProof/>
            <w:webHidden/>
          </w:rPr>
        </w:r>
        <w:r w:rsidR="00BA1F68">
          <w:rPr>
            <w:noProof/>
            <w:webHidden/>
          </w:rPr>
          <w:fldChar w:fldCharType="separate"/>
        </w:r>
        <w:r w:rsidR="007024B3">
          <w:rPr>
            <w:noProof/>
            <w:webHidden/>
          </w:rPr>
          <w:t>5</w:t>
        </w:r>
        <w:r w:rsidR="00BA1F68">
          <w:rPr>
            <w:noProof/>
            <w:webHidden/>
          </w:rPr>
          <w:fldChar w:fldCharType="end"/>
        </w:r>
      </w:hyperlink>
    </w:p>
    <w:p w14:paraId="294C9D48" w14:textId="6C9A3A33" w:rsidR="00BA1F68" w:rsidRDefault="003C3642" w:rsidP="004C7022">
      <w:pPr>
        <w:pStyle w:val="TOC1"/>
        <w:tabs>
          <w:tab w:val="left" w:pos="440"/>
          <w:tab w:val="right" w:leader="dot" w:pos="9350"/>
        </w:tabs>
        <w:jc w:val="left"/>
        <w:rPr>
          <w:rFonts w:eastAsiaTheme="minorEastAsia"/>
          <w:noProof/>
          <w:sz w:val="22"/>
          <w:szCs w:val="22"/>
          <w:lang w:eastAsia="en-GB"/>
        </w:rPr>
      </w:pPr>
      <w:hyperlink w:anchor="_Toc73015004" w:history="1">
        <w:r w:rsidR="00BA1F68" w:rsidRPr="006B6B36">
          <w:rPr>
            <w:rStyle w:val="Hyperlink"/>
            <w:noProof/>
          </w:rPr>
          <w:t>6</w:t>
        </w:r>
        <w:r w:rsidR="00BA1F68">
          <w:rPr>
            <w:rFonts w:eastAsiaTheme="minorEastAsia"/>
            <w:noProof/>
            <w:sz w:val="22"/>
            <w:szCs w:val="22"/>
            <w:lang w:eastAsia="en-GB"/>
          </w:rPr>
          <w:tab/>
        </w:r>
        <w:r w:rsidR="00BA1F68" w:rsidRPr="006B6B36">
          <w:rPr>
            <w:rStyle w:val="Hyperlink"/>
            <w:noProof/>
          </w:rPr>
          <w:t>Leaving or joining part way through induction</w:t>
        </w:r>
        <w:r w:rsidR="00BA1F68">
          <w:rPr>
            <w:noProof/>
            <w:webHidden/>
          </w:rPr>
          <w:tab/>
        </w:r>
        <w:r w:rsidR="00BA1F68">
          <w:rPr>
            <w:noProof/>
            <w:webHidden/>
          </w:rPr>
          <w:fldChar w:fldCharType="begin"/>
        </w:r>
        <w:r w:rsidR="00BA1F68">
          <w:rPr>
            <w:noProof/>
            <w:webHidden/>
          </w:rPr>
          <w:instrText xml:space="preserve"> PAGEREF _Toc73015004 \h </w:instrText>
        </w:r>
        <w:r w:rsidR="00BA1F68">
          <w:rPr>
            <w:noProof/>
            <w:webHidden/>
          </w:rPr>
        </w:r>
        <w:r w:rsidR="00BA1F68">
          <w:rPr>
            <w:noProof/>
            <w:webHidden/>
          </w:rPr>
          <w:fldChar w:fldCharType="separate"/>
        </w:r>
        <w:r w:rsidR="007024B3">
          <w:rPr>
            <w:noProof/>
            <w:webHidden/>
          </w:rPr>
          <w:t>6</w:t>
        </w:r>
        <w:r w:rsidR="00BA1F68">
          <w:rPr>
            <w:noProof/>
            <w:webHidden/>
          </w:rPr>
          <w:fldChar w:fldCharType="end"/>
        </w:r>
      </w:hyperlink>
    </w:p>
    <w:p w14:paraId="7B3AA50D" w14:textId="2A452199" w:rsidR="00BA1F68" w:rsidRDefault="003C3642" w:rsidP="004C7022">
      <w:pPr>
        <w:pStyle w:val="TOC1"/>
        <w:tabs>
          <w:tab w:val="left" w:pos="440"/>
          <w:tab w:val="right" w:leader="dot" w:pos="9350"/>
        </w:tabs>
        <w:jc w:val="left"/>
        <w:rPr>
          <w:rFonts w:eastAsiaTheme="minorEastAsia"/>
          <w:noProof/>
          <w:sz w:val="22"/>
          <w:szCs w:val="22"/>
          <w:lang w:eastAsia="en-GB"/>
        </w:rPr>
      </w:pPr>
      <w:hyperlink w:anchor="_Toc73015005" w:history="1">
        <w:r w:rsidR="00BA1F68" w:rsidRPr="006B6B36">
          <w:rPr>
            <w:rStyle w:val="Hyperlink"/>
            <w:noProof/>
          </w:rPr>
          <w:t>7</w:t>
        </w:r>
        <w:r w:rsidR="00BA1F68">
          <w:rPr>
            <w:rFonts w:eastAsiaTheme="minorEastAsia"/>
            <w:noProof/>
            <w:sz w:val="22"/>
            <w:szCs w:val="22"/>
            <w:lang w:eastAsia="en-GB"/>
          </w:rPr>
          <w:tab/>
        </w:r>
        <w:r w:rsidR="00BA1F68" w:rsidRPr="006B6B36">
          <w:rPr>
            <w:rStyle w:val="Hyperlink"/>
            <w:noProof/>
          </w:rPr>
          <w:t>Absences during the induction period</w:t>
        </w:r>
        <w:r w:rsidR="00BA1F68">
          <w:rPr>
            <w:noProof/>
            <w:webHidden/>
          </w:rPr>
          <w:tab/>
        </w:r>
        <w:r w:rsidR="00BA1F68">
          <w:rPr>
            <w:noProof/>
            <w:webHidden/>
          </w:rPr>
          <w:fldChar w:fldCharType="begin"/>
        </w:r>
        <w:r w:rsidR="00BA1F68">
          <w:rPr>
            <w:noProof/>
            <w:webHidden/>
          </w:rPr>
          <w:instrText xml:space="preserve"> PAGEREF _Toc73015005 \h </w:instrText>
        </w:r>
        <w:r w:rsidR="00BA1F68">
          <w:rPr>
            <w:noProof/>
            <w:webHidden/>
          </w:rPr>
        </w:r>
        <w:r w:rsidR="00BA1F68">
          <w:rPr>
            <w:noProof/>
            <w:webHidden/>
          </w:rPr>
          <w:fldChar w:fldCharType="separate"/>
        </w:r>
        <w:r w:rsidR="007024B3">
          <w:rPr>
            <w:noProof/>
            <w:webHidden/>
          </w:rPr>
          <w:t>6</w:t>
        </w:r>
        <w:r w:rsidR="00BA1F68">
          <w:rPr>
            <w:noProof/>
            <w:webHidden/>
          </w:rPr>
          <w:fldChar w:fldCharType="end"/>
        </w:r>
      </w:hyperlink>
    </w:p>
    <w:p w14:paraId="13DADD86" w14:textId="1A7BE498" w:rsidR="00BA1F68" w:rsidRDefault="003C3642" w:rsidP="004C7022">
      <w:pPr>
        <w:pStyle w:val="TOC1"/>
        <w:tabs>
          <w:tab w:val="left" w:pos="440"/>
          <w:tab w:val="right" w:leader="dot" w:pos="9350"/>
        </w:tabs>
        <w:jc w:val="left"/>
        <w:rPr>
          <w:rFonts w:eastAsiaTheme="minorEastAsia"/>
          <w:noProof/>
          <w:sz w:val="22"/>
          <w:szCs w:val="22"/>
          <w:lang w:eastAsia="en-GB"/>
        </w:rPr>
      </w:pPr>
      <w:hyperlink w:anchor="_Toc73015006" w:history="1">
        <w:r w:rsidR="00BA1F68" w:rsidRPr="006B6B36">
          <w:rPr>
            <w:rStyle w:val="Hyperlink"/>
            <w:noProof/>
          </w:rPr>
          <w:t>8</w:t>
        </w:r>
        <w:r w:rsidR="00BA1F68">
          <w:rPr>
            <w:rFonts w:eastAsiaTheme="minorEastAsia"/>
            <w:noProof/>
            <w:sz w:val="22"/>
            <w:szCs w:val="22"/>
            <w:lang w:eastAsia="en-GB"/>
          </w:rPr>
          <w:tab/>
        </w:r>
        <w:r w:rsidR="00BA1F68" w:rsidRPr="006B6B36">
          <w:rPr>
            <w:rStyle w:val="Hyperlink"/>
            <w:noProof/>
          </w:rPr>
          <w:t>Where there are concerns</w:t>
        </w:r>
        <w:r w:rsidR="00BA1F68">
          <w:rPr>
            <w:noProof/>
            <w:webHidden/>
          </w:rPr>
          <w:tab/>
        </w:r>
        <w:r w:rsidR="00BA1F68">
          <w:rPr>
            <w:noProof/>
            <w:webHidden/>
          </w:rPr>
          <w:fldChar w:fldCharType="begin"/>
        </w:r>
        <w:r w:rsidR="00BA1F68">
          <w:rPr>
            <w:noProof/>
            <w:webHidden/>
          </w:rPr>
          <w:instrText xml:space="preserve"> PAGEREF _Toc73015006 \h </w:instrText>
        </w:r>
        <w:r w:rsidR="00BA1F68">
          <w:rPr>
            <w:noProof/>
            <w:webHidden/>
          </w:rPr>
        </w:r>
        <w:r w:rsidR="00BA1F68">
          <w:rPr>
            <w:noProof/>
            <w:webHidden/>
          </w:rPr>
          <w:fldChar w:fldCharType="separate"/>
        </w:r>
        <w:r w:rsidR="007024B3">
          <w:rPr>
            <w:noProof/>
            <w:webHidden/>
          </w:rPr>
          <w:t>6</w:t>
        </w:r>
        <w:r w:rsidR="00BA1F68">
          <w:rPr>
            <w:noProof/>
            <w:webHidden/>
          </w:rPr>
          <w:fldChar w:fldCharType="end"/>
        </w:r>
      </w:hyperlink>
    </w:p>
    <w:p w14:paraId="4E7107DD" w14:textId="71ED5A32" w:rsidR="00BA1F68" w:rsidRDefault="003C3642" w:rsidP="004C7022">
      <w:pPr>
        <w:pStyle w:val="TOC1"/>
        <w:tabs>
          <w:tab w:val="left" w:pos="440"/>
          <w:tab w:val="right" w:leader="dot" w:pos="9350"/>
        </w:tabs>
        <w:jc w:val="left"/>
        <w:rPr>
          <w:rFonts w:eastAsiaTheme="minorEastAsia"/>
          <w:noProof/>
          <w:sz w:val="22"/>
          <w:szCs w:val="22"/>
          <w:lang w:eastAsia="en-GB"/>
        </w:rPr>
      </w:pPr>
      <w:hyperlink w:anchor="_Toc73015007" w:history="1">
        <w:r w:rsidR="00BA1F68" w:rsidRPr="006B6B36">
          <w:rPr>
            <w:rStyle w:val="Hyperlink"/>
            <w:noProof/>
          </w:rPr>
          <w:t>9</w:t>
        </w:r>
        <w:r w:rsidR="00BA1F68">
          <w:rPr>
            <w:rFonts w:eastAsiaTheme="minorEastAsia"/>
            <w:noProof/>
            <w:sz w:val="22"/>
            <w:szCs w:val="22"/>
            <w:lang w:eastAsia="en-GB"/>
          </w:rPr>
          <w:tab/>
        </w:r>
        <w:r w:rsidR="00BA1F68" w:rsidRPr="006B6B36">
          <w:rPr>
            <w:rStyle w:val="Hyperlink"/>
            <w:noProof/>
          </w:rPr>
          <w:t>Completion of the induction period</w:t>
        </w:r>
        <w:r w:rsidR="00BA1F68">
          <w:rPr>
            <w:noProof/>
            <w:webHidden/>
          </w:rPr>
          <w:tab/>
        </w:r>
        <w:r w:rsidR="00BA1F68">
          <w:rPr>
            <w:noProof/>
            <w:webHidden/>
          </w:rPr>
          <w:fldChar w:fldCharType="begin"/>
        </w:r>
        <w:r w:rsidR="00BA1F68">
          <w:rPr>
            <w:noProof/>
            <w:webHidden/>
          </w:rPr>
          <w:instrText xml:space="preserve"> PAGEREF _Toc73015007 \h </w:instrText>
        </w:r>
        <w:r w:rsidR="00BA1F68">
          <w:rPr>
            <w:noProof/>
            <w:webHidden/>
          </w:rPr>
        </w:r>
        <w:r w:rsidR="00BA1F68">
          <w:rPr>
            <w:noProof/>
            <w:webHidden/>
          </w:rPr>
          <w:fldChar w:fldCharType="separate"/>
        </w:r>
        <w:r w:rsidR="007024B3">
          <w:rPr>
            <w:noProof/>
            <w:webHidden/>
          </w:rPr>
          <w:t>8</w:t>
        </w:r>
        <w:r w:rsidR="00BA1F68">
          <w:rPr>
            <w:noProof/>
            <w:webHidden/>
          </w:rPr>
          <w:fldChar w:fldCharType="end"/>
        </w:r>
      </w:hyperlink>
    </w:p>
    <w:p w14:paraId="61478D3D" w14:textId="2A5F0772" w:rsidR="00BA1F68" w:rsidRDefault="003C3642" w:rsidP="004C7022">
      <w:pPr>
        <w:pStyle w:val="TOC1"/>
        <w:tabs>
          <w:tab w:val="left" w:pos="440"/>
          <w:tab w:val="right" w:leader="dot" w:pos="9350"/>
        </w:tabs>
        <w:jc w:val="left"/>
        <w:rPr>
          <w:rFonts w:eastAsiaTheme="minorEastAsia"/>
          <w:noProof/>
          <w:sz w:val="22"/>
          <w:szCs w:val="22"/>
          <w:lang w:eastAsia="en-GB"/>
        </w:rPr>
      </w:pPr>
      <w:hyperlink w:anchor="_Toc73015008" w:history="1">
        <w:r w:rsidR="00BA1F68" w:rsidRPr="006B6B36">
          <w:rPr>
            <w:rStyle w:val="Hyperlink"/>
            <w:noProof/>
          </w:rPr>
          <w:t>10</w:t>
        </w:r>
        <w:r w:rsidR="00BA1F68">
          <w:rPr>
            <w:rFonts w:eastAsiaTheme="minorEastAsia"/>
            <w:noProof/>
            <w:sz w:val="22"/>
            <w:szCs w:val="22"/>
            <w:lang w:eastAsia="en-GB"/>
          </w:rPr>
          <w:tab/>
        </w:r>
        <w:r w:rsidR="00BA1F68" w:rsidRPr="006B6B36">
          <w:rPr>
            <w:rStyle w:val="Hyperlink"/>
            <w:noProof/>
          </w:rPr>
          <w:t>Right of appeal to the Appeals Body</w:t>
        </w:r>
        <w:r w:rsidR="00BA1F68">
          <w:rPr>
            <w:noProof/>
            <w:webHidden/>
          </w:rPr>
          <w:tab/>
        </w:r>
        <w:r w:rsidR="00BA1F68">
          <w:rPr>
            <w:noProof/>
            <w:webHidden/>
          </w:rPr>
          <w:fldChar w:fldCharType="begin"/>
        </w:r>
        <w:r w:rsidR="00BA1F68">
          <w:rPr>
            <w:noProof/>
            <w:webHidden/>
          </w:rPr>
          <w:instrText xml:space="preserve"> PAGEREF _Toc73015008 \h </w:instrText>
        </w:r>
        <w:r w:rsidR="00BA1F68">
          <w:rPr>
            <w:noProof/>
            <w:webHidden/>
          </w:rPr>
        </w:r>
        <w:r w:rsidR="00BA1F68">
          <w:rPr>
            <w:noProof/>
            <w:webHidden/>
          </w:rPr>
          <w:fldChar w:fldCharType="separate"/>
        </w:r>
        <w:r w:rsidR="007024B3">
          <w:rPr>
            <w:noProof/>
            <w:webHidden/>
          </w:rPr>
          <w:t>8</w:t>
        </w:r>
        <w:r w:rsidR="00BA1F68">
          <w:rPr>
            <w:noProof/>
            <w:webHidden/>
          </w:rPr>
          <w:fldChar w:fldCharType="end"/>
        </w:r>
      </w:hyperlink>
    </w:p>
    <w:p w14:paraId="110242D7" w14:textId="7E87EFAE" w:rsidR="00BA1F68" w:rsidRDefault="003C3642" w:rsidP="004C7022">
      <w:pPr>
        <w:pStyle w:val="TOC1"/>
        <w:tabs>
          <w:tab w:val="left" w:pos="440"/>
          <w:tab w:val="right" w:leader="dot" w:pos="9350"/>
        </w:tabs>
        <w:jc w:val="left"/>
        <w:rPr>
          <w:rFonts w:eastAsiaTheme="minorEastAsia"/>
          <w:noProof/>
          <w:sz w:val="22"/>
          <w:szCs w:val="22"/>
          <w:lang w:eastAsia="en-GB"/>
        </w:rPr>
      </w:pPr>
      <w:hyperlink w:anchor="_Toc73015009" w:history="1">
        <w:r w:rsidR="00BA1F68" w:rsidRPr="006B6B36">
          <w:rPr>
            <w:rStyle w:val="Hyperlink"/>
            <w:noProof/>
          </w:rPr>
          <w:t>11</w:t>
        </w:r>
        <w:r w:rsidR="00BA1F68">
          <w:rPr>
            <w:rFonts w:eastAsiaTheme="minorEastAsia"/>
            <w:noProof/>
            <w:sz w:val="22"/>
            <w:szCs w:val="22"/>
            <w:lang w:eastAsia="en-GB"/>
          </w:rPr>
          <w:tab/>
        </w:r>
        <w:r w:rsidR="00BA1F68" w:rsidRPr="006B6B36">
          <w:rPr>
            <w:rStyle w:val="Hyperlink"/>
            <w:noProof/>
          </w:rPr>
          <w:t>Failure to complete induction and dismissal</w:t>
        </w:r>
        <w:r w:rsidR="00BA1F68">
          <w:rPr>
            <w:noProof/>
            <w:webHidden/>
          </w:rPr>
          <w:tab/>
        </w:r>
        <w:r w:rsidR="00BA1F68">
          <w:rPr>
            <w:noProof/>
            <w:webHidden/>
          </w:rPr>
          <w:fldChar w:fldCharType="begin"/>
        </w:r>
        <w:r w:rsidR="00BA1F68">
          <w:rPr>
            <w:noProof/>
            <w:webHidden/>
          </w:rPr>
          <w:instrText xml:space="preserve"> PAGEREF _Toc73015009 \h </w:instrText>
        </w:r>
        <w:r w:rsidR="00BA1F68">
          <w:rPr>
            <w:noProof/>
            <w:webHidden/>
          </w:rPr>
        </w:r>
        <w:r w:rsidR="00BA1F68">
          <w:rPr>
            <w:noProof/>
            <w:webHidden/>
          </w:rPr>
          <w:fldChar w:fldCharType="separate"/>
        </w:r>
        <w:r w:rsidR="007024B3">
          <w:rPr>
            <w:noProof/>
            <w:webHidden/>
          </w:rPr>
          <w:t>8</w:t>
        </w:r>
        <w:r w:rsidR="00BA1F68">
          <w:rPr>
            <w:noProof/>
            <w:webHidden/>
          </w:rPr>
          <w:fldChar w:fldCharType="end"/>
        </w:r>
      </w:hyperlink>
    </w:p>
    <w:p w14:paraId="1ECAF83E" w14:textId="530BF6B2" w:rsidR="00BA1F68" w:rsidRDefault="003C3642" w:rsidP="004C7022">
      <w:pPr>
        <w:pStyle w:val="TOC1"/>
        <w:tabs>
          <w:tab w:val="left" w:pos="440"/>
          <w:tab w:val="right" w:leader="dot" w:pos="9350"/>
        </w:tabs>
        <w:jc w:val="left"/>
        <w:rPr>
          <w:rFonts w:eastAsiaTheme="minorEastAsia"/>
          <w:noProof/>
          <w:sz w:val="22"/>
          <w:szCs w:val="22"/>
          <w:lang w:eastAsia="en-GB"/>
        </w:rPr>
      </w:pPr>
      <w:hyperlink w:anchor="_Toc73015010" w:history="1">
        <w:r w:rsidR="00BA1F68" w:rsidRPr="006B6B36">
          <w:rPr>
            <w:rStyle w:val="Hyperlink"/>
            <w:noProof/>
          </w:rPr>
          <w:t>12</w:t>
        </w:r>
        <w:r w:rsidR="00BA1F68">
          <w:rPr>
            <w:rFonts w:eastAsiaTheme="minorEastAsia"/>
            <w:noProof/>
            <w:sz w:val="22"/>
            <w:szCs w:val="22"/>
            <w:lang w:eastAsia="en-GB"/>
          </w:rPr>
          <w:tab/>
        </w:r>
        <w:r w:rsidR="00BA1F68" w:rsidRPr="006B6B36">
          <w:rPr>
            <w:rStyle w:val="Hyperlink"/>
            <w:noProof/>
          </w:rPr>
          <w:t>General Principles Underlying This policy</w:t>
        </w:r>
        <w:r w:rsidR="00BA1F68">
          <w:rPr>
            <w:noProof/>
            <w:webHidden/>
          </w:rPr>
          <w:tab/>
        </w:r>
        <w:r w:rsidR="00BA1F68">
          <w:rPr>
            <w:noProof/>
            <w:webHidden/>
          </w:rPr>
          <w:fldChar w:fldCharType="begin"/>
        </w:r>
        <w:r w:rsidR="00BA1F68">
          <w:rPr>
            <w:noProof/>
            <w:webHidden/>
          </w:rPr>
          <w:instrText xml:space="preserve"> PAGEREF _Toc73015010 \h </w:instrText>
        </w:r>
        <w:r w:rsidR="00BA1F68">
          <w:rPr>
            <w:noProof/>
            <w:webHidden/>
          </w:rPr>
        </w:r>
        <w:r w:rsidR="00BA1F68">
          <w:rPr>
            <w:noProof/>
            <w:webHidden/>
          </w:rPr>
          <w:fldChar w:fldCharType="separate"/>
        </w:r>
        <w:r w:rsidR="007024B3">
          <w:rPr>
            <w:noProof/>
            <w:webHidden/>
          </w:rPr>
          <w:t>9</w:t>
        </w:r>
        <w:r w:rsidR="00BA1F68">
          <w:rPr>
            <w:noProof/>
            <w:webHidden/>
          </w:rPr>
          <w:fldChar w:fldCharType="end"/>
        </w:r>
      </w:hyperlink>
    </w:p>
    <w:p w14:paraId="6BA21699" w14:textId="6C33A074" w:rsidR="00BA1F68" w:rsidRDefault="003C3642" w:rsidP="004C7022">
      <w:pPr>
        <w:pStyle w:val="TOC1"/>
        <w:tabs>
          <w:tab w:val="left" w:pos="440"/>
          <w:tab w:val="right" w:leader="dot" w:pos="9350"/>
        </w:tabs>
        <w:jc w:val="left"/>
        <w:rPr>
          <w:rFonts w:eastAsiaTheme="minorEastAsia"/>
          <w:noProof/>
          <w:sz w:val="22"/>
          <w:szCs w:val="22"/>
          <w:lang w:eastAsia="en-GB"/>
        </w:rPr>
      </w:pPr>
      <w:hyperlink w:anchor="_Toc73015011" w:history="1">
        <w:r w:rsidR="00BA1F68" w:rsidRPr="006B6B36">
          <w:rPr>
            <w:rStyle w:val="Hyperlink"/>
            <w:noProof/>
          </w:rPr>
          <w:t>13</w:t>
        </w:r>
        <w:r w:rsidR="00BA1F68">
          <w:rPr>
            <w:rFonts w:eastAsiaTheme="minorEastAsia"/>
            <w:noProof/>
            <w:sz w:val="22"/>
            <w:szCs w:val="22"/>
            <w:lang w:eastAsia="en-GB"/>
          </w:rPr>
          <w:tab/>
        </w:r>
        <w:r w:rsidR="00BA1F68" w:rsidRPr="006B6B36">
          <w:rPr>
            <w:rStyle w:val="Hyperlink"/>
            <w:noProof/>
          </w:rPr>
          <w:t>Review of policy</w:t>
        </w:r>
        <w:r w:rsidR="00BA1F68">
          <w:rPr>
            <w:noProof/>
            <w:webHidden/>
          </w:rPr>
          <w:tab/>
        </w:r>
        <w:r w:rsidR="00BA1F68">
          <w:rPr>
            <w:noProof/>
            <w:webHidden/>
          </w:rPr>
          <w:fldChar w:fldCharType="begin"/>
        </w:r>
        <w:r w:rsidR="00BA1F68">
          <w:rPr>
            <w:noProof/>
            <w:webHidden/>
          </w:rPr>
          <w:instrText xml:space="preserve"> PAGEREF _Toc73015011 \h </w:instrText>
        </w:r>
        <w:r w:rsidR="00BA1F68">
          <w:rPr>
            <w:noProof/>
            <w:webHidden/>
          </w:rPr>
        </w:r>
        <w:r w:rsidR="00BA1F68">
          <w:rPr>
            <w:noProof/>
            <w:webHidden/>
          </w:rPr>
          <w:fldChar w:fldCharType="separate"/>
        </w:r>
        <w:r w:rsidR="007024B3">
          <w:rPr>
            <w:noProof/>
            <w:webHidden/>
          </w:rPr>
          <w:t>9</w:t>
        </w:r>
        <w:r w:rsidR="00BA1F68">
          <w:rPr>
            <w:noProof/>
            <w:webHidden/>
          </w:rPr>
          <w:fldChar w:fldCharType="end"/>
        </w:r>
      </w:hyperlink>
    </w:p>
    <w:p w14:paraId="1981215F" w14:textId="57B7678B" w:rsidR="00BE445B" w:rsidRPr="006E1D83" w:rsidRDefault="000E3832" w:rsidP="004C7022">
      <w:pPr>
        <w:jc w:val="left"/>
        <w:rPr>
          <w:szCs w:val="22"/>
        </w:rPr>
      </w:pPr>
      <w:r>
        <w:fldChar w:fldCharType="end"/>
      </w:r>
    </w:p>
    <w:p w14:paraId="003AF747" w14:textId="77777777" w:rsidR="0067201A" w:rsidRDefault="0067201A" w:rsidP="004C7022">
      <w:pPr>
        <w:jc w:val="left"/>
      </w:pPr>
    </w:p>
    <w:p w14:paraId="58BC6877" w14:textId="48F52937" w:rsidR="0067201A" w:rsidRPr="0067201A" w:rsidRDefault="0067201A" w:rsidP="004C7022">
      <w:pPr>
        <w:jc w:val="left"/>
        <w:sectPr w:rsidR="0067201A" w:rsidRPr="0067201A">
          <w:pgSz w:w="12240" w:h="15840"/>
          <w:pgMar w:top="1440" w:right="1440" w:bottom="1440" w:left="1440" w:header="720" w:footer="720" w:gutter="0"/>
          <w:cols w:space="720"/>
          <w:docGrid w:linePitch="360"/>
        </w:sectPr>
      </w:pPr>
    </w:p>
    <w:p w14:paraId="4F007139" w14:textId="77777777" w:rsidR="00023BA0" w:rsidRDefault="009F5CD1" w:rsidP="004C7022">
      <w:pPr>
        <w:pStyle w:val="HeadingLevel1"/>
        <w:jc w:val="left"/>
      </w:pPr>
      <w:bookmarkStart w:id="2" w:name="_Toc73014999"/>
      <w:r>
        <w:lastRenderedPageBreak/>
        <w:t>Introduction</w:t>
      </w:r>
      <w:bookmarkEnd w:id="2"/>
    </w:p>
    <w:p w14:paraId="5F04894C" w14:textId="2FDA2DFA" w:rsidR="00F17133" w:rsidRDefault="00EF7D07" w:rsidP="004C7022">
      <w:pPr>
        <w:pStyle w:val="BodyText1"/>
        <w:spacing w:line="276" w:lineRule="auto"/>
      </w:pPr>
      <w:proofErr w:type="spellStart"/>
      <w:r>
        <w:t>Glenmere</w:t>
      </w:r>
      <w:proofErr w:type="spellEnd"/>
      <w:r>
        <w:t xml:space="preserve"> Community Primary School </w:t>
      </w:r>
      <w:r w:rsidR="00D848E9">
        <w:t xml:space="preserve">offers induction to </w:t>
      </w:r>
      <w:r w:rsidR="005C10FC">
        <w:t>early career</w:t>
      </w:r>
      <w:r w:rsidR="00D848E9">
        <w:t xml:space="preserve"> teachers</w:t>
      </w:r>
      <w:r w:rsidR="00204A2C">
        <w:t xml:space="preserve"> (</w:t>
      </w:r>
      <w:r w:rsidR="005C10FC">
        <w:t>ECT</w:t>
      </w:r>
      <w:r w:rsidR="00204A2C">
        <w:t>s)</w:t>
      </w:r>
      <w:r w:rsidR="00D848E9">
        <w:t>.</w:t>
      </w:r>
      <w:r w:rsidR="00660A68">
        <w:t xml:space="preserve"> </w:t>
      </w:r>
      <w:r w:rsidR="00D848E9">
        <w:t xml:space="preserve">This policy sets out how we aim to manage this personalised programme to support </w:t>
      </w:r>
      <w:r w:rsidR="00E321AD">
        <w:t>an</w:t>
      </w:r>
      <w:r w:rsidR="00D848E9">
        <w:t xml:space="preserve"> </w:t>
      </w:r>
      <w:r w:rsidR="005C10FC">
        <w:t>early career</w:t>
      </w:r>
      <w:r w:rsidR="00D848E9">
        <w:t xml:space="preserve"> teacher during the</w:t>
      </w:r>
      <w:r w:rsidR="00204A2C">
        <w:t xml:space="preserve">ir induction, to satisfactorily meet the Teachers’ Standards by the end of this period. </w:t>
      </w:r>
      <w:r w:rsidR="005C10FC">
        <w:t xml:space="preserve">This induction will be underpinned by the provisions of the </w:t>
      </w:r>
      <w:r w:rsidR="00E321AD">
        <w:t>E</w:t>
      </w:r>
      <w:r w:rsidR="005C10FC">
        <w:t xml:space="preserve">arly </w:t>
      </w:r>
      <w:r w:rsidR="00E321AD">
        <w:t>C</w:t>
      </w:r>
      <w:r w:rsidR="005C10FC">
        <w:t xml:space="preserve">areer </w:t>
      </w:r>
      <w:r w:rsidR="00E321AD">
        <w:t>F</w:t>
      </w:r>
      <w:r w:rsidR="005C10FC">
        <w:t>ramework (ECF).</w:t>
      </w:r>
    </w:p>
    <w:p w14:paraId="4C141089" w14:textId="77777777" w:rsidR="00D848E9" w:rsidRDefault="00204A2C" w:rsidP="004C7022">
      <w:pPr>
        <w:pStyle w:val="HeadingLevel1"/>
        <w:jc w:val="left"/>
      </w:pPr>
      <w:bookmarkStart w:id="3" w:name="_Toc73015000"/>
      <w:r>
        <w:t>Scope and purpose of this policy</w:t>
      </w:r>
      <w:bookmarkEnd w:id="3"/>
    </w:p>
    <w:p w14:paraId="38CB2F23" w14:textId="5E7A763E" w:rsidR="00204A2C" w:rsidRDefault="00204A2C" w:rsidP="004C7022">
      <w:pPr>
        <w:pStyle w:val="HeadingLevel2"/>
        <w:spacing w:line="276" w:lineRule="auto"/>
        <w:jc w:val="left"/>
      </w:pPr>
      <w:r>
        <w:t>This policy has been developed to comply with current</w:t>
      </w:r>
      <w:r w:rsidR="00DE17D2">
        <w:t xml:space="preserve"> relevant</w:t>
      </w:r>
      <w:r>
        <w:t xml:space="preserve"> legislation and the statutory guidance ‘Induction for </w:t>
      </w:r>
      <w:r w:rsidR="005C10FC">
        <w:t>early career</w:t>
      </w:r>
      <w:r>
        <w:t xml:space="preserve"> teachers (England)’. </w:t>
      </w:r>
    </w:p>
    <w:p w14:paraId="65DC239C" w14:textId="5CD60F1A" w:rsidR="00204A2C" w:rsidRDefault="00204A2C" w:rsidP="004C7022">
      <w:pPr>
        <w:pStyle w:val="HeadingLevel2"/>
        <w:spacing w:line="276" w:lineRule="auto"/>
        <w:jc w:val="left"/>
      </w:pPr>
      <w:r>
        <w:t xml:space="preserve">This policy has been </w:t>
      </w:r>
      <w:r w:rsidRPr="00EF7D07">
        <w:t>implemented</w:t>
      </w:r>
      <w:r>
        <w:t xml:space="preserve"> following consultation with staff</w:t>
      </w:r>
      <w:r w:rsidR="00EF7D07">
        <w:t>.</w:t>
      </w:r>
      <w:r w:rsidR="00660A68">
        <w:t xml:space="preserve"> </w:t>
      </w:r>
    </w:p>
    <w:p w14:paraId="494F05F7" w14:textId="1BCAFEEB" w:rsidR="00204A2C" w:rsidRDefault="00FC6BBC" w:rsidP="004C7022">
      <w:pPr>
        <w:pStyle w:val="HeadingLevel2"/>
        <w:spacing w:line="276" w:lineRule="auto"/>
        <w:jc w:val="left"/>
      </w:pPr>
      <w:r>
        <w:t>The board of trustees</w:t>
      </w:r>
      <w:r w:rsidR="00204A2C">
        <w:t xml:space="preserve"> adopted this policy on </w:t>
      </w:r>
      <w:r w:rsidR="00EF7D07" w:rsidRPr="00EF7D07">
        <w:t>August 2022.</w:t>
      </w:r>
    </w:p>
    <w:p w14:paraId="77A4BCF4" w14:textId="77777777" w:rsidR="00204A2C" w:rsidRDefault="00204A2C" w:rsidP="004C7022">
      <w:pPr>
        <w:pStyle w:val="HeadingLevel2"/>
        <w:spacing w:line="276" w:lineRule="auto"/>
        <w:jc w:val="left"/>
      </w:pPr>
      <w:r>
        <w:t>This policy does not form part of any employee's contract of employment and may be amended at any time.</w:t>
      </w:r>
    </w:p>
    <w:p w14:paraId="05F1CFE2" w14:textId="77777777" w:rsidR="009E0737" w:rsidRDefault="009E0737" w:rsidP="004C7022">
      <w:pPr>
        <w:pStyle w:val="HeadingLevel1"/>
        <w:jc w:val="left"/>
      </w:pPr>
      <w:bookmarkStart w:id="4" w:name="_Toc73015001"/>
      <w:r>
        <w:t>Prior to starting induction</w:t>
      </w:r>
      <w:bookmarkEnd w:id="4"/>
      <w:r>
        <w:t xml:space="preserve"> </w:t>
      </w:r>
    </w:p>
    <w:p w14:paraId="28C0D2AA" w14:textId="4E04664B" w:rsidR="009E0737" w:rsidRDefault="009E0737" w:rsidP="004C7022">
      <w:pPr>
        <w:pStyle w:val="HeadingLevel2"/>
        <w:spacing w:line="276" w:lineRule="auto"/>
        <w:jc w:val="left"/>
      </w:pPr>
      <w:r>
        <w:t xml:space="preserve">We will follow our </w:t>
      </w:r>
      <w:r w:rsidRPr="00EF7D07">
        <w:t>Recruitment and Selection Policy</w:t>
      </w:r>
      <w:r>
        <w:t xml:space="preserve"> in the recruitment of an </w:t>
      </w:r>
      <w:r w:rsidR="005C10FC">
        <w:t>ECT</w:t>
      </w:r>
      <w:r>
        <w:t>, including carrying out all</w:t>
      </w:r>
      <w:r w:rsidR="00AC39CF">
        <w:t xml:space="preserve"> </w:t>
      </w:r>
      <w:r w:rsidR="00820E9F">
        <w:t xml:space="preserve">relevant pre-employment checks and </w:t>
      </w:r>
      <w:r w:rsidR="00AC39CF">
        <w:t xml:space="preserve">that the </w:t>
      </w:r>
      <w:r w:rsidR="005C10FC">
        <w:t>ECT</w:t>
      </w:r>
      <w:r w:rsidR="00AC39CF">
        <w:t xml:space="preserve"> has been awarded QTS.</w:t>
      </w:r>
      <w:r w:rsidR="00660A68">
        <w:t xml:space="preserve"> </w:t>
      </w:r>
      <w:r w:rsidR="00294626">
        <w:t xml:space="preserve">The </w:t>
      </w:r>
      <w:r w:rsidR="005C10FC">
        <w:t>ECT</w:t>
      </w:r>
      <w:r w:rsidR="00294626">
        <w:t xml:space="preserve"> should provide evidence that they have QTS and are eligible to start induction.</w:t>
      </w:r>
      <w:r w:rsidR="00660A68">
        <w:t xml:space="preserve"> </w:t>
      </w:r>
    </w:p>
    <w:p w14:paraId="085E9B21" w14:textId="49371DE9" w:rsidR="009E0737" w:rsidRDefault="00313D57" w:rsidP="004C7022">
      <w:pPr>
        <w:pStyle w:val="HeadingLevel2"/>
        <w:spacing w:line="276" w:lineRule="auto"/>
        <w:jc w:val="left"/>
      </w:pPr>
      <w:r>
        <w:t>We will identify and agree an organisation to act as the appropriate body</w:t>
      </w:r>
      <w:r w:rsidR="005C10FC">
        <w:t xml:space="preserve"> in accordance with the guidance</w:t>
      </w:r>
      <w:r>
        <w:t xml:space="preserve"> and will notify them of the appointment of the </w:t>
      </w:r>
      <w:r w:rsidR="005C10FC">
        <w:t>ECT</w:t>
      </w:r>
      <w:r>
        <w:t>.</w:t>
      </w:r>
      <w:r w:rsidR="00660A68">
        <w:t xml:space="preserve"> </w:t>
      </w:r>
      <w:r w:rsidR="009E0737">
        <w:t xml:space="preserve">The appropriate body, who has the main quality assurance role within the induction process, will determine a start date for induction which will be agreed with us and the </w:t>
      </w:r>
      <w:r w:rsidR="005C10FC">
        <w:t>ECT</w:t>
      </w:r>
      <w:r w:rsidR="009E0737">
        <w:t xml:space="preserve"> in advance.</w:t>
      </w:r>
      <w:r w:rsidR="00660A68">
        <w:t xml:space="preserve"> </w:t>
      </w:r>
      <w:r w:rsidR="00AC39CF">
        <w:t>The appropriate body</w:t>
      </w:r>
      <w:r w:rsidR="00294626">
        <w:t xml:space="preserve"> should provide the </w:t>
      </w:r>
      <w:r w:rsidR="005C10FC">
        <w:t>ECT</w:t>
      </w:r>
      <w:r w:rsidR="00294626">
        <w:t xml:space="preserve"> with a named contact with whom to raise concerns that they are unable to resolve via their induction tutor (see 3.5, below), and </w:t>
      </w:r>
      <w:r w:rsidR="00AC39CF">
        <w:t xml:space="preserve">will </w:t>
      </w:r>
      <w:r>
        <w:t>also notify the Teaching Regulation Agency</w:t>
      </w:r>
      <w:r w:rsidR="00294626">
        <w:t xml:space="preserve"> (TRA) of the </w:t>
      </w:r>
      <w:r w:rsidR="005C10FC">
        <w:t>ECT</w:t>
      </w:r>
      <w:r w:rsidR="00294626">
        <w:t>’s appointment.</w:t>
      </w:r>
    </w:p>
    <w:p w14:paraId="3071EC86" w14:textId="1059B3BA" w:rsidR="00AC39CF" w:rsidRDefault="00AC39CF" w:rsidP="004C7022">
      <w:pPr>
        <w:pStyle w:val="HeadingLevel2"/>
        <w:spacing w:line="276" w:lineRule="auto"/>
        <w:jc w:val="left"/>
      </w:pPr>
      <w:r>
        <w:t xml:space="preserve">The </w:t>
      </w:r>
      <w:r w:rsidRPr="00EF7D07">
        <w:t>Headteacher</w:t>
      </w:r>
      <w:r w:rsidR="009E0737">
        <w:t xml:space="preserve"> will agree with the appropriate body whether or not the post that it is intended the </w:t>
      </w:r>
      <w:r w:rsidR="005C10FC">
        <w:t>ECT</w:t>
      </w:r>
      <w:r w:rsidR="009E0737">
        <w:t xml:space="preserve"> will serve induction in is suitable</w:t>
      </w:r>
      <w:r w:rsidR="00AE5614">
        <w:t xml:space="preserve"> for this purpose</w:t>
      </w:r>
      <w:r w:rsidR="009E0737">
        <w:t xml:space="preserve">, in order to facilitate a fair and effective assessment of the </w:t>
      </w:r>
      <w:r w:rsidR="005C10FC">
        <w:t>ECT</w:t>
      </w:r>
      <w:r w:rsidR="009E0737">
        <w:t xml:space="preserve"> against the </w:t>
      </w:r>
      <w:r w:rsidR="00EC0AB2" w:rsidRPr="00EC0AB2">
        <w:t>Teachers’ Standards</w:t>
      </w:r>
      <w:r w:rsidR="009E0737">
        <w:t>.</w:t>
      </w:r>
      <w:r w:rsidR="00660A68">
        <w:t xml:space="preserve"> </w:t>
      </w:r>
      <w:r w:rsidR="009E0737">
        <w:t>This will include ensuring that</w:t>
      </w:r>
      <w:r>
        <w:t xml:space="preserve"> the post:</w:t>
      </w:r>
    </w:p>
    <w:p w14:paraId="1D8B989D" w14:textId="4698ADAD" w:rsidR="00AC39CF" w:rsidRDefault="00781E62" w:rsidP="004C7022">
      <w:pPr>
        <w:pStyle w:val="HeadingLevel3"/>
        <w:spacing w:line="276" w:lineRule="auto"/>
        <w:jc w:val="left"/>
      </w:pPr>
      <w:r>
        <w:t xml:space="preserve">provides the necessary tasks, experience and support to demonstrate satisfactory performance against the </w:t>
      </w:r>
      <w:r w:rsidR="00EC0AB2" w:rsidRPr="00EC0AB2">
        <w:t>Teachers’ Standards</w:t>
      </w:r>
      <w:r w:rsidR="00AC39CF">
        <w:t>;</w:t>
      </w:r>
    </w:p>
    <w:p w14:paraId="6967484F" w14:textId="516EE80F" w:rsidR="00E321AD" w:rsidRDefault="00E321AD" w:rsidP="004C7022">
      <w:pPr>
        <w:pStyle w:val="HeadingLevel3"/>
        <w:spacing w:line="276" w:lineRule="auto"/>
        <w:jc w:val="left"/>
      </w:pPr>
      <w:r>
        <w:t>will provide the ECT with an ECF based induction programme;</w:t>
      </w:r>
    </w:p>
    <w:p w14:paraId="0F6A80E7" w14:textId="6A4B9592" w:rsidR="00AC39CF" w:rsidRDefault="00AC39CF" w:rsidP="004C7022">
      <w:pPr>
        <w:pStyle w:val="HeadingLevel3"/>
        <w:spacing w:line="276" w:lineRule="auto"/>
        <w:jc w:val="left"/>
      </w:pPr>
      <w:r>
        <w:t xml:space="preserve">will not make unreasonable demands upon the </w:t>
      </w:r>
      <w:r w:rsidR="005C10FC">
        <w:t>ECT</w:t>
      </w:r>
      <w:r>
        <w:t>;</w:t>
      </w:r>
    </w:p>
    <w:p w14:paraId="03DFC46F" w14:textId="70B5E611" w:rsidR="00AC39CF" w:rsidRDefault="00781E62" w:rsidP="004C7022">
      <w:pPr>
        <w:pStyle w:val="HeadingLevel3"/>
        <w:spacing w:line="276" w:lineRule="auto"/>
        <w:jc w:val="left"/>
      </w:pPr>
      <w:r>
        <w:t xml:space="preserve">will </w:t>
      </w:r>
      <w:r w:rsidR="00313D57">
        <w:t xml:space="preserve">involve the </w:t>
      </w:r>
      <w:r w:rsidR="005C10FC">
        <w:t>ECT</w:t>
      </w:r>
      <w:r w:rsidR="00313D57">
        <w:t xml:space="preserve"> regularly teaching the same classes, normally within the age range and</w:t>
      </w:r>
      <w:r w:rsidR="00AE5614">
        <w:t>/or</w:t>
      </w:r>
      <w:r w:rsidR="00313D57">
        <w:t xml:space="preserve"> subject of </w:t>
      </w:r>
      <w:r w:rsidR="00AC39CF">
        <w:t xml:space="preserve">the post that they </w:t>
      </w:r>
      <w:r w:rsidR="00AE5614">
        <w:t>have been employed to teach</w:t>
      </w:r>
      <w:r w:rsidR="00AC39CF">
        <w:t>;</w:t>
      </w:r>
    </w:p>
    <w:p w14:paraId="3A7F97BD" w14:textId="7B748F86" w:rsidR="00AC39CF" w:rsidRDefault="00313D57" w:rsidP="004C7022">
      <w:pPr>
        <w:pStyle w:val="HeadingLevel3"/>
        <w:spacing w:line="276" w:lineRule="auto"/>
        <w:jc w:val="left"/>
      </w:pPr>
      <w:r>
        <w:lastRenderedPageBreak/>
        <w:t xml:space="preserve">involve similar </w:t>
      </w:r>
      <w:r w:rsidR="00AC39CF">
        <w:t xml:space="preserve">planning, </w:t>
      </w:r>
      <w:r>
        <w:t>preparation</w:t>
      </w:r>
      <w:r w:rsidR="00AC39CF">
        <w:t xml:space="preserve"> and assessment processes</w:t>
      </w:r>
      <w:r>
        <w:t xml:space="preserve"> to other teacher</w:t>
      </w:r>
      <w:r w:rsidR="00AC39CF">
        <w:t xml:space="preserve">s in the </w:t>
      </w:r>
      <w:r w:rsidR="00EF7D07" w:rsidRPr="00EF7D07">
        <w:t>school</w:t>
      </w:r>
      <w:r w:rsidR="00AC39CF">
        <w:t>;</w:t>
      </w:r>
    </w:p>
    <w:p w14:paraId="4BECF717" w14:textId="77777777" w:rsidR="00AC39CF" w:rsidRDefault="00313D57" w:rsidP="004C7022">
      <w:pPr>
        <w:pStyle w:val="HeadingLevel3"/>
        <w:spacing w:line="276" w:lineRule="auto"/>
        <w:jc w:val="left"/>
      </w:pPr>
      <w:r>
        <w:t>will not present unreasonably demanding discipline problems on a day to day basis</w:t>
      </w:r>
      <w:r w:rsidR="00AC39CF">
        <w:t>;</w:t>
      </w:r>
    </w:p>
    <w:p w14:paraId="5CD0077E" w14:textId="77777777" w:rsidR="009E0737" w:rsidRDefault="00AC39CF" w:rsidP="004C7022">
      <w:pPr>
        <w:pStyle w:val="HeadingLevel3"/>
        <w:spacing w:line="276" w:lineRule="auto"/>
        <w:jc w:val="left"/>
      </w:pPr>
      <w:r>
        <w:t>will not involve additional non-teaching responsibilities without appropriate preparation and support</w:t>
      </w:r>
      <w:r w:rsidR="00820E9F">
        <w:t>.</w:t>
      </w:r>
    </w:p>
    <w:p w14:paraId="33BC5A52" w14:textId="5D219A9F" w:rsidR="00AC39CF" w:rsidRDefault="00AC39CF" w:rsidP="004C7022">
      <w:pPr>
        <w:pStyle w:val="HeadingLevel2"/>
        <w:spacing w:line="276" w:lineRule="auto"/>
        <w:jc w:val="left"/>
      </w:pPr>
      <w:commentRangeStart w:id="5"/>
      <w:r>
        <w:t xml:space="preserve">We will also ensure that </w:t>
      </w:r>
      <w:r w:rsidR="005C10FC">
        <w:t xml:space="preserve">in the first year of induction </w:t>
      </w:r>
      <w:r w:rsidR="007002AE">
        <w:t>(terms 1</w:t>
      </w:r>
      <w:r w:rsidR="00660A68">
        <w:t>–</w:t>
      </w:r>
      <w:r w:rsidR="007002AE">
        <w:t xml:space="preserve">3) </w:t>
      </w:r>
      <w:r>
        <w:t>there will be a reduced timetable of no more than 90% of other main pay range teachers to undertake induction activities.</w:t>
      </w:r>
      <w:r w:rsidR="005C10FC">
        <w:t xml:space="preserve"> In addition, during the second year</w:t>
      </w:r>
      <w:r w:rsidR="0053086E">
        <w:t xml:space="preserve"> </w:t>
      </w:r>
      <w:r w:rsidR="007002AE">
        <w:t>(terms 4</w:t>
      </w:r>
      <w:r w:rsidR="00660A68">
        <w:t>–</w:t>
      </w:r>
      <w:r w:rsidR="007002AE">
        <w:t xml:space="preserve">6) </w:t>
      </w:r>
      <w:r w:rsidR="0053086E">
        <w:t>there will be a reduced timetable of no more than</w:t>
      </w:r>
      <w:r w:rsidR="007002AE">
        <w:t xml:space="preserve"> 95% of other main pay range teachers to undertake induction activities.</w:t>
      </w:r>
      <w:r w:rsidR="00660A68">
        <w:t xml:space="preserve"> </w:t>
      </w:r>
      <w:commentRangeEnd w:id="5"/>
      <w:r>
        <w:rPr>
          <w:rStyle w:val="CommentReference"/>
          <w:rFonts w:cstheme="minorBidi"/>
        </w:rPr>
        <w:commentReference w:id="5"/>
      </w:r>
      <w:r w:rsidR="00EA7C9D">
        <w:t xml:space="preserve">The </w:t>
      </w:r>
      <w:r w:rsidR="005C10FC">
        <w:t>ECT</w:t>
      </w:r>
      <w:r w:rsidR="00EA7C9D">
        <w:t xml:space="preserve"> will agree with their induction tutor how best to use their reduced timetable allowance.</w:t>
      </w:r>
      <w:r w:rsidR="00660A68">
        <w:t xml:space="preserve"> </w:t>
      </w:r>
      <w:r>
        <w:t>T</w:t>
      </w:r>
      <w:r w:rsidR="007002AE">
        <w:t>h</w:t>
      </w:r>
      <w:r>
        <w:t xml:space="preserve">is is in addition to the timetable reduction received for planning, preparation and assessment </w:t>
      </w:r>
      <w:r w:rsidR="00AE5614">
        <w:t xml:space="preserve">(PPA) </w:t>
      </w:r>
      <w:r>
        <w:t>time.</w:t>
      </w:r>
    </w:p>
    <w:p w14:paraId="5BE1C4B1" w14:textId="523A0E6B" w:rsidR="009E0737" w:rsidRDefault="005E4893" w:rsidP="008F0CCF">
      <w:pPr>
        <w:pStyle w:val="HeadingLevel2"/>
        <w:spacing w:line="276" w:lineRule="auto"/>
        <w:jc w:val="left"/>
      </w:pPr>
      <w:r>
        <w:t xml:space="preserve">The </w:t>
      </w:r>
      <w:r w:rsidRPr="008F0CCF">
        <w:t>Headteacher</w:t>
      </w:r>
      <w:r w:rsidR="008F0CCF">
        <w:t xml:space="preserve"> </w:t>
      </w:r>
      <w:r w:rsidR="009E0737">
        <w:t xml:space="preserve">will appoint an induction tutor </w:t>
      </w:r>
      <w:r w:rsidR="00313D57">
        <w:t xml:space="preserve">for the </w:t>
      </w:r>
      <w:r w:rsidR="005C10FC">
        <w:t>ECT</w:t>
      </w:r>
      <w:r w:rsidR="00313D57">
        <w:t xml:space="preserve"> </w:t>
      </w:r>
      <w:r w:rsidR="00715DB3">
        <w:t xml:space="preserve">who is expected to hold </w:t>
      </w:r>
      <w:r>
        <w:t>QTS</w:t>
      </w:r>
      <w:r w:rsidR="00820E9F">
        <w:t>,</w:t>
      </w:r>
      <w:r>
        <w:t xml:space="preserve"> </w:t>
      </w:r>
      <w:r w:rsidR="00715DB3">
        <w:t xml:space="preserve">and </w:t>
      </w:r>
      <w:r w:rsidR="00820E9F">
        <w:t>who has</w:t>
      </w:r>
      <w:r>
        <w:t xml:space="preserve"> the necessary skills and knowledge to provide </w:t>
      </w:r>
      <w:r w:rsidR="00715DB3">
        <w:t>regular support and guidance</w:t>
      </w:r>
      <w:r w:rsidR="004A0AD4">
        <w:t xml:space="preserve"> and assess the ECT’s progress against the Teachers’ Standards</w:t>
      </w:r>
      <w:r w:rsidR="00294626">
        <w:t>, and will ensure that they are appropriately trained and have sufficient time to carry out the role effectively.</w:t>
      </w:r>
      <w:r w:rsidR="00660A68">
        <w:t xml:space="preserve"> </w:t>
      </w:r>
      <w:r w:rsidR="00294626">
        <w:t>This</w:t>
      </w:r>
      <w:r w:rsidR="00820E9F">
        <w:t xml:space="preserve"> role</w:t>
      </w:r>
      <w:r w:rsidR="00294626">
        <w:t xml:space="preserve"> </w:t>
      </w:r>
      <w:r>
        <w:t xml:space="preserve">may be </w:t>
      </w:r>
      <w:r w:rsidR="00294626">
        <w:t xml:space="preserve">carried out by </w:t>
      </w:r>
      <w:r>
        <w:t xml:space="preserve">the </w:t>
      </w:r>
      <w:r w:rsidRPr="008F0CCF">
        <w:t>Headteacher</w:t>
      </w:r>
      <w:r w:rsidR="008F0CCF" w:rsidRPr="008F0CCF">
        <w:t xml:space="preserve">. </w:t>
      </w:r>
      <w:r w:rsidR="00294626">
        <w:t xml:space="preserve">The induction tutor will meet with the </w:t>
      </w:r>
      <w:r w:rsidR="005C10FC">
        <w:t>ECT</w:t>
      </w:r>
      <w:r w:rsidR="00294626">
        <w:t xml:space="preserve"> at the start of the programme to discuss and agree priorities for their induction and </w:t>
      </w:r>
      <w:r>
        <w:t>will be responsible for day to day monitoring and support, and coordinating of assessment.</w:t>
      </w:r>
      <w:r w:rsidR="00660A68">
        <w:t xml:space="preserve"> </w:t>
      </w:r>
      <w:r w:rsidR="007A2ED6">
        <w:t xml:space="preserve">If the </w:t>
      </w:r>
      <w:r w:rsidR="005C10FC">
        <w:t>ECT</w:t>
      </w:r>
      <w:r w:rsidR="007A2ED6">
        <w:t xml:space="preserve"> has any concerns about their induction programme, they should be raised with the induction tutor who will seek to resolve them.</w:t>
      </w:r>
    </w:p>
    <w:p w14:paraId="352AA3A9" w14:textId="2C2DAEF1" w:rsidR="0053086E" w:rsidRDefault="0053086E" w:rsidP="004C7022">
      <w:pPr>
        <w:pStyle w:val="HeadingLevel2"/>
        <w:spacing w:line="276" w:lineRule="auto"/>
        <w:jc w:val="left"/>
      </w:pPr>
      <w:r>
        <w:t>In addition</w:t>
      </w:r>
      <w:r w:rsidR="009C3861">
        <w:t>,</w:t>
      </w:r>
      <w:r>
        <w:t xml:space="preserve"> the </w:t>
      </w:r>
      <w:r w:rsidRPr="008F0CCF">
        <w:t>Headteacher</w:t>
      </w:r>
      <w:r w:rsidR="008F0CCF" w:rsidRPr="008F0CCF">
        <w:t xml:space="preserve"> </w:t>
      </w:r>
      <w:r>
        <w:t xml:space="preserve">will appoint a designated mentor who is expected to hold QTS and have </w:t>
      </w:r>
      <w:r w:rsidRPr="0053086E">
        <w:t xml:space="preserve">the necessary skills and knowledge </w:t>
      </w:r>
      <w:r>
        <w:t>to provide effective mentoring and have sufficient time to carry out the role effectively.</w:t>
      </w:r>
      <w:r w:rsidR="00660A68">
        <w:t xml:space="preserve"> </w:t>
      </w:r>
      <w:r>
        <w:t xml:space="preserve">The mentor will provide regular one-to-one </w:t>
      </w:r>
      <w:r w:rsidR="00165AB2">
        <w:t xml:space="preserve">structured, </w:t>
      </w:r>
      <w:r>
        <w:t>mentoring sessions to support the ECT during their induction</w:t>
      </w:r>
      <w:r w:rsidR="00165AB2">
        <w:t xml:space="preserve"> and provide effective targeted feedback</w:t>
      </w:r>
      <w:r>
        <w:t>.</w:t>
      </w:r>
      <w:r w:rsidR="00660A68">
        <w:t xml:space="preserve"> </w:t>
      </w:r>
      <w:r w:rsidR="004A0AD4">
        <w:t xml:space="preserve">This role may be carried out by the </w:t>
      </w:r>
      <w:r w:rsidR="004A0AD4" w:rsidRPr="008F0CCF">
        <w:t>Headteacher</w:t>
      </w:r>
      <w:r w:rsidR="008F0CCF" w:rsidRPr="008F0CCF">
        <w:t>.</w:t>
      </w:r>
      <w:r w:rsidR="008F0CCF">
        <w:t xml:space="preserve"> </w:t>
      </w:r>
      <w:r w:rsidR="004A0AD4">
        <w:t xml:space="preserve">This is a separate role to that of the induction tutor and it is expected that it should be carried out by a different individual; in exceptional circumstances, a single teacher may fulfil both roles and where this is the case, adequate safeguards will be put in place to ensure that the mentoring support offered by the designated mentor is not conflated with the assessment role carried out by the induction tutor. </w:t>
      </w:r>
    </w:p>
    <w:p w14:paraId="7F43B062" w14:textId="77777777" w:rsidR="00204A2C" w:rsidRDefault="00204A2C" w:rsidP="004C7022">
      <w:pPr>
        <w:pStyle w:val="HeadingLevel1"/>
        <w:jc w:val="left"/>
      </w:pPr>
      <w:bookmarkStart w:id="6" w:name="_Toc73015002"/>
      <w:r>
        <w:t xml:space="preserve">The induction </w:t>
      </w:r>
      <w:proofErr w:type="gramStart"/>
      <w:r>
        <w:t>period</w:t>
      </w:r>
      <w:bookmarkEnd w:id="6"/>
      <w:proofErr w:type="gramEnd"/>
    </w:p>
    <w:p w14:paraId="62D2A9FE" w14:textId="5D93D2D0" w:rsidR="004E7EC0" w:rsidRDefault="00313D57" w:rsidP="004C7022">
      <w:pPr>
        <w:pStyle w:val="HeadingLevel2"/>
        <w:spacing w:line="276" w:lineRule="auto"/>
        <w:jc w:val="left"/>
      </w:pPr>
      <w:r>
        <w:t>The</w:t>
      </w:r>
      <w:r w:rsidR="005E4893">
        <w:t xml:space="preserve"> minimum</w:t>
      </w:r>
      <w:r>
        <w:t xml:space="preserve"> length of the induction period will normally be </w:t>
      </w:r>
      <w:r w:rsidR="00106EC4">
        <w:t xml:space="preserve">the full time equivalent of two standard school years (usually six school terms based on a school year of </w:t>
      </w:r>
      <w:r>
        <w:t>three school terms</w:t>
      </w:r>
      <w:r w:rsidR="00106EC4">
        <w:t>)</w:t>
      </w:r>
      <w:r>
        <w:t>.</w:t>
      </w:r>
      <w:r w:rsidR="00660A68">
        <w:t xml:space="preserve"> </w:t>
      </w:r>
      <w:r w:rsidR="00F175D4">
        <w:t xml:space="preserve">Where the </w:t>
      </w:r>
      <w:r w:rsidR="005C10FC">
        <w:t>ECT</w:t>
      </w:r>
      <w:r w:rsidR="00F175D4">
        <w:t xml:space="preserve"> has or is serving some of the induction period in another setting,</w:t>
      </w:r>
      <w:r w:rsidR="00660A68">
        <w:t xml:space="preserve"> </w:t>
      </w:r>
      <w:r w:rsidR="00F175D4">
        <w:t xml:space="preserve">or in non-standard settings such as in the FE sector, the appropriate body will determine the equivalence to </w:t>
      </w:r>
      <w:r w:rsidR="00106EC4">
        <w:t xml:space="preserve">two </w:t>
      </w:r>
      <w:r w:rsidR="00F175D4">
        <w:t>school year</w:t>
      </w:r>
      <w:r w:rsidR="00106EC4">
        <w:t>s</w:t>
      </w:r>
      <w:r w:rsidR="00F175D4">
        <w:t xml:space="preserve">. </w:t>
      </w:r>
      <w:r w:rsidR="00CF5E61">
        <w:t>We will</w:t>
      </w:r>
      <w:r w:rsidR="00F175D4">
        <w:t xml:space="preserve"> also</w:t>
      </w:r>
      <w:r w:rsidR="00CF5E61">
        <w:t xml:space="preserve"> follow the statutory guidance in relation to any special circumstances which may apply</w:t>
      </w:r>
      <w:r w:rsidR="00820E9F">
        <w:t>,</w:t>
      </w:r>
      <w:r w:rsidR="00CF5E61">
        <w:t xml:space="preserve"> to reduce or extend the induction period.</w:t>
      </w:r>
      <w:r w:rsidR="00660A68">
        <w:t xml:space="preserve"> </w:t>
      </w:r>
    </w:p>
    <w:p w14:paraId="46D061FF" w14:textId="5FCF7E7C" w:rsidR="004E7EC0" w:rsidRDefault="004E7EC0" w:rsidP="004C7022">
      <w:pPr>
        <w:pStyle w:val="HeadingLevel2"/>
        <w:spacing w:line="276" w:lineRule="auto"/>
        <w:jc w:val="left"/>
      </w:pPr>
      <w:r>
        <w:t xml:space="preserve">Where an </w:t>
      </w:r>
      <w:r w:rsidR="005C10FC">
        <w:t>ECT</w:t>
      </w:r>
      <w:r>
        <w:t xml:space="preserve"> is part time, this will be the full time equivalent of </w:t>
      </w:r>
      <w:r w:rsidR="00106EC4">
        <w:t xml:space="preserve">two standard </w:t>
      </w:r>
      <w:r>
        <w:t>school</w:t>
      </w:r>
      <w:r w:rsidR="007002AE">
        <w:t xml:space="preserve"> </w:t>
      </w:r>
      <w:r>
        <w:t>year</w:t>
      </w:r>
      <w:r w:rsidR="00106EC4">
        <w:t>s</w:t>
      </w:r>
      <w:r>
        <w:t>.</w:t>
      </w:r>
      <w:r w:rsidR="00660A68">
        <w:t xml:space="preserve"> </w:t>
      </w:r>
      <w:r>
        <w:t xml:space="preserve">We will agree with the appropriate body a fair length of induction for each </w:t>
      </w:r>
      <w:r w:rsidR="005C10FC">
        <w:t>ECT</w:t>
      </w:r>
      <w:r>
        <w:t xml:space="preserve"> if appropriate, taking account of the </w:t>
      </w:r>
      <w:r w:rsidR="005C10FC">
        <w:t>ECT</w:t>
      </w:r>
      <w:r>
        <w:t>’s working pattern.</w:t>
      </w:r>
      <w:r w:rsidR="00106EC4">
        <w:t xml:space="preserve"> In line with the provisions of the statutory guidance, a part time ECT may be able </w:t>
      </w:r>
      <w:r w:rsidR="00106EC4">
        <w:lastRenderedPageBreak/>
        <w:t xml:space="preserve">to have their induction period reduced in cases where they have completed a period covering but not equivalent to two full school years and can demonstrate that they meet the Teachers’ Standards. </w:t>
      </w:r>
    </w:p>
    <w:p w14:paraId="434C3C9E" w14:textId="5FA5DA1C" w:rsidR="004E7EC0" w:rsidRDefault="00313D57" w:rsidP="004C7022">
      <w:pPr>
        <w:pStyle w:val="HeadingLevel2"/>
        <w:spacing w:line="276" w:lineRule="auto"/>
        <w:jc w:val="left"/>
      </w:pPr>
      <w:r>
        <w:t xml:space="preserve">Where an </w:t>
      </w:r>
      <w:r w:rsidR="005C10FC">
        <w:t>ECT</w:t>
      </w:r>
      <w:r>
        <w:t xml:space="preserve"> applies for a post that is fixed term or temporary, </w:t>
      </w:r>
      <w:r w:rsidR="006C235C">
        <w:t xml:space="preserve">continuous employment in </w:t>
      </w:r>
      <w:commentRangeStart w:id="7"/>
      <w:r w:rsidR="005E4893">
        <w:t xml:space="preserve">posts of a minimum of one term </w:t>
      </w:r>
      <w:commentRangeEnd w:id="7"/>
      <w:r w:rsidR="00F175D4">
        <w:rPr>
          <w:rStyle w:val="CommentReference"/>
          <w:rFonts w:cstheme="minorBidi"/>
        </w:rPr>
        <w:commentReference w:id="7"/>
      </w:r>
      <w:r w:rsidR="005E4893">
        <w:t xml:space="preserve">or more may count towards the induction period. </w:t>
      </w:r>
    </w:p>
    <w:p w14:paraId="5EBE5017" w14:textId="507A8A3A" w:rsidR="00820E9F" w:rsidRDefault="00820E9F" w:rsidP="004C7022">
      <w:pPr>
        <w:pStyle w:val="HeadingLevel2"/>
        <w:spacing w:line="276" w:lineRule="auto"/>
        <w:jc w:val="left"/>
      </w:pPr>
      <w:r>
        <w:t xml:space="preserve">Where an </w:t>
      </w:r>
      <w:r w:rsidR="005C10FC">
        <w:t>ECT</w:t>
      </w:r>
      <w:r>
        <w:t xml:space="preserve"> is eligible to carry out short-term supply work, and is undertaking short term supply work of less than one term, this cannot count towards induction.</w:t>
      </w:r>
      <w:r w:rsidR="00660A68">
        <w:t xml:space="preserve"> </w:t>
      </w:r>
      <w:r>
        <w:t>However</w:t>
      </w:r>
      <w:r w:rsidR="009C3861">
        <w:t>,</w:t>
      </w:r>
      <w:r>
        <w:t xml:space="preserve"> if it becomes clear that short-term supply work will be extended beyond one term, an induction programme will be put in place.</w:t>
      </w:r>
      <w:r w:rsidR="00660A68">
        <w:t xml:space="preserve"> </w:t>
      </w:r>
      <w:r>
        <w:t>The start date of the induction programme cannot be backdated.</w:t>
      </w:r>
    </w:p>
    <w:p w14:paraId="46136243" w14:textId="2C2A887E" w:rsidR="005E4893" w:rsidRDefault="004A0AD4" w:rsidP="004C7022">
      <w:pPr>
        <w:pStyle w:val="HeadingLevel1"/>
        <w:jc w:val="left"/>
      </w:pPr>
      <w:bookmarkStart w:id="8" w:name="_Toc73015003"/>
      <w:r>
        <w:t xml:space="preserve">Monitoring, support </w:t>
      </w:r>
      <w:r w:rsidR="00B33042">
        <w:t>and assessment during the induction period</w:t>
      </w:r>
      <w:bookmarkEnd w:id="8"/>
    </w:p>
    <w:p w14:paraId="70AD915C" w14:textId="2E6D110C" w:rsidR="001F2ECA" w:rsidRDefault="001F2ECA" w:rsidP="004C7022">
      <w:pPr>
        <w:pStyle w:val="HeadingLevel2"/>
        <w:spacing w:line="276" w:lineRule="auto"/>
        <w:jc w:val="left"/>
      </w:pPr>
      <w:r>
        <w:t>Monitoring and support will take place throughout the induction period.</w:t>
      </w:r>
      <w:r w:rsidR="00660A68">
        <w:t xml:space="preserve"> </w:t>
      </w:r>
      <w:r>
        <w:t xml:space="preserve">This will </w:t>
      </w:r>
      <w:r w:rsidR="003C211F">
        <w:t xml:space="preserve">be </w:t>
      </w:r>
      <w:r w:rsidR="00E321AD">
        <w:t xml:space="preserve">structured </w:t>
      </w:r>
      <w:r w:rsidR="003C211F">
        <w:t xml:space="preserve">to meet the professional development needs of the </w:t>
      </w:r>
      <w:r w:rsidR="005C10FC">
        <w:t>ECT</w:t>
      </w:r>
      <w:r w:rsidR="003C211F">
        <w:t>.</w:t>
      </w:r>
      <w:r w:rsidR="00660A68">
        <w:t xml:space="preserve"> </w:t>
      </w:r>
      <w:r w:rsidR="003C211F">
        <w:t xml:space="preserve">It will </w:t>
      </w:r>
      <w:r>
        <w:t>include</w:t>
      </w:r>
      <w:r w:rsidR="00E321AD">
        <w:t xml:space="preserve"> a programme of </w:t>
      </w:r>
      <w:r w:rsidR="00715DB3">
        <w:t>ECF based training,</w:t>
      </w:r>
      <w:r>
        <w:t xml:space="preserve"> ongoing support and guidance from the induction tutor, </w:t>
      </w:r>
      <w:r w:rsidR="00715DB3">
        <w:t xml:space="preserve">regular mentoring provided by the designated mentor, </w:t>
      </w:r>
      <w:r>
        <w:t xml:space="preserve">the </w:t>
      </w:r>
      <w:r w:rsidR="005C10FC">
        <w:t>ECT</w:t>
      </w:r>
      <w:r>
        <w:t xml:space="preserve"> observing experienced teachers either in this </w:t>
      </w:r>
      <w:r w:rsidR="008F0CCF">
        <w:t>school</w:t>
      </w:r>
      <w:r>
        <w:t xml:space="preserve"> or another appropriate institution where effective practice has been identified and the following, which the </w:t>
      </w:r>
      <w:r w:rsidR="005C10FC">
        <w:t>ECT</w:t>
      </w:r>
      <w:r>
        <w:t xml:space="preserve"> should keep track of and participate in effectively:</w:t>
      </w:r>
    </w:p>
    <w:p w14:paraId="1056DC1E" w14:textId="1EEDE236" w:rsidR="00715DB3" w:rsidRDefault="00715DB3" w:rsidP="004C7022">
      <w:pPr>
        <w:pStyle w:val="HeadingLevel3"/>
        <w:spacing w:line="276" w:lineRule="auto"/>
        <w:jc w:val="left"/>
      </w:pPr>
      <w:r>
        <w:t>A programme of ECF based training, embedded as a central aspect of induction that enables the ECT to understand and apply the knowledge and skills set out in the ECF evidence statements and practice.</w:t>
      </w:r>
      <w:r w:rsidR="00660A68">
        <w:t xml:space="preserve"> </w:t>
      </w:r>
      <w:r>
        <w:t>The Headteacher will determine which of the three approaches set out in the statutory guidance will best suit the needs of the ECT and their mentors.</w:t>
      </w:r>
      <w:r w:rsidR="00660A68">
        <w:t xml:space="preserve"> </w:t>
      </w:r>
      <w:r w:rsidR="004A0AD4">
        <w:t xml:space="preserve">We recognise that the ECF is not an assessment tool, </w:t>
      </w:r>
    </w:p>
    <w:p w14:paraId="4DAE5B46" w14:textId="5370F5BB" w:rsidR="00B33042" w:rsidRDefault="00B33042" w:rsidP="004C7022">
      <w:pPr>
        <w:pStyle w:val="HeadingLevel3"/>
        <w:spacing w:line="276" w:lineRule="auto"/>
        <w:jc w:val="left"/>
      </w:pPr>
      <w:r>
        <w:t xml:space="preserve">The induction tutor or another suitable internal or external person with QTS will regularly observe the </w:t>
      </w:r>
      <w:r w:rsidR="005C10FC">
        <w:t>ECT</w:t>
      </w:r>
      <w:r>
        <w:t xml:space="preserve">’s teaching against the </w:t>
      </w:r>
      <w:r w:rsidR="00EC0AB2" w:rsidRPr="00EC0AB2">
        <w:t>Teachers’ Standards</w:t>
      </w:r>
      <w:r w:rsidR="00AD3FA6">
        <w:t xml:space="preserve">, normally on a </w:t>
      </w:r>
      <w:commentRangeStart w:id="9"/>
      <w:r w:rsidR="00AD3FA6" w:rsidRPr="008F0CCF">
        <w:t>monthly</w:t>
      </w:r>
      <w:commentRangeEnd w:id="9"/>
      <w:r w:rsidR="00AD3FA6" w:rsidRPr="008F0CCF">
        <w:rPr>
          <w:rStyle w:val="CommentReference"/>
          <w:rFonts w:cstheme="minorBidi"/>
        </w:rPr>
        <w:commentReference w:id="9"/>
      </w:r>
      <w:r w:rsidR="00AD3FA6">
        <w:t xml:space="preserve"> basis</w:t>
      </w:r>
      <w:r>
        <w:t>.</w:t>
      </w:r>
      <w:r w:rsidR="00660A68">
        <w:t xml:space="preserve"> </w:t>
      </w:r>
      <w:r w:rsidR="008F0CCF">
        <w:t xml:space="preserve">Alongside this, ECT’s (as with all members of teaching staff) will have fortnightly coaching sessions. </w:t>
      </w:r>
      <w:r>
        <w:t xml:space="preserve">Following observation, the observer will </w:t>
      </w:r>
      <w:r w:rsidR="007002AE">
        <w:t>notify</w:t>
      </w:r>
      <w:r w:rsidR="006C235C">
        <w:t xml:space="preserve"> the ECT in advance of the requirement to attend a post-observation review meeting </w:t>
      </w:r>
      <w:r>
        <w:t xml:space="preserve">to provide </w:t>
      </w:r>
      <w:r w:rsidR="00891975">
        <w:t xml:space="preserve">prompt and constructive </w:t>
      </w:r>
      <w:r>
        <w:t>feedback</w:t>
      </w:r>
      <w:r w:rsidR="00891975">
        <w:t xml:space="preserve"> and a </w:t>
      </w:r>
      <w:r w:rsidR="00D337A5">
        <w:t xml:space="preserve">brief </w:t>
      </w:r>
      <w:r w:rsidR="00891975">
        <w:t>written record will be made of the feedback given at the meeting.</w:t>
      </w:r>
      <w:r w:rsidR="00660A68">
        <w:t xml:space="preserve"> </w:t>
      </w:r>
      <w:r w:rsidR="00891975">
        <w:t>Any development needs will be identified.</w:t>
      </w:r>
      <w:r w:rsidR="00660A68">
        <w:t xml:space="preserve"> </w:t>
      </w:r>
    </w:p>
    <w:p w14:paraId="34F07927" w14:textId="7E583033" w:rsidR="00891975" w:rsidRDefault="00891975" w:rsidP="004C7022">
      <w:pPr>
        <w:pStyle w:val="HeadingLevel3"/>
        <w:spacing w:line="276" w:lineRule="auto"/>
        <w:jc w:val="left"/>
      </w:pPr>
      <w:r>
        <w:t xml:space="preserve">The induction tutor will </w:t>
      </w:r>
      <w:r w:rsidR="006C235C">
        <w:t xml:space="preserve">carry out a professional progress </w:t>
      </w:r>
      <w:r>
        <w:t>review based on</w:t>
      </w:r>
      <w:r w:rsidR="00AD3FA6">
        <w:t xml:space="preserve"> the evidence of the</w:t>
      </w:r>
      <w:r w:rsidR="00C74C2B">
        <w:t xml:space="preserve"> ECT’s</w:t>
      </w:r>
      <w:r w:rsidR="00AD3FA6">
        <w:t xml:space="preserve"> teaching, </w:t>
      </w:r>
      <w:r w:rsidR="00C74C2B">
        <w:t>taking place in each term where a formal assessment (see 5.1.</w:t>
      </w:r>
      <w:r w:rsidR="00D337A5">
        <w:t>4</w:t>
      </w:r>
      <w:r w:rsidR="00C74C2B">
        <w:t xml:space="preserve">) is not scheduled. </w:t>
      </w:r>
      <w:r w:rsidR="004722A1">
        <w:t>A written record of each progress review will be retained and provided to the ECT, stating whether the ECT is on track to complete induction, summarising the evidence collected and the agreed development targets.</w:t>
      </w:r>
      <w:r w:rsidR="00660A68">
        <w:t xml:space="preserve"> </w:t>
      </w:r>
      <w:r w:rsidR="00C74C2B">
        <w:t>A</w:t>
      </w:r>
      <w:r>
        <w:t>s a result</w:t>
      </w:r>
      <w:r w:rsidR="008F0CCF">
        <w:t>,</w:t>
      </w:r>
      <w:r>
        <w:t xml:space="preserve"> objectives may be reviewed to take account of the needs and strengths of the </w:t>
      </w:r>
      <w:r w:rsidR="005C10FC">
        <w:t>ECT</w:t>
      </w:r>
      <w:r>
        <w:t>.</w:t>
      </w:r>
      <w:r w:rsidR="00660A68">
        <w:t xml:space="preserve"> </w:t>
      </w:r>
      <w:r w:rsidR="004722A1">
        <w:t>The induction tutor will update the Headteacher after each progress review, and will notify the appropriate body and the ECT themselves whether they are making satisfactory progress.</w:t>
      </w:r>
      <w:r w:rsidR="00660A68">
        <w:t xml:space="preserve"> </w:t>
      </w:r>
    </w:p>
    <w:p w14:paraId="08649627" w14:textId="257BB671" w:rsidR="00043C09" w:rsidRDefault="00891975" w:rsidP="004C7022">
      <w:pPr>
        <w:pStyle w:val="HeadingLevel3"/>
        <w:spacing w:line="276" w:lineRule="auto"/>
        <w:jc w:val="left"/>
      </w:pPr>
      <w:r>
        <w:t xml:space="preserve">A formal assessment will normally be carried out </w:t>
      </w:r>
      <w:r w:rsidR="006C235C">
        <w:t>in the final ter</w:t>
      </w:r>
      <w:r w:rsidR="004722A1">
        <w:t>m</w:t>
      </w:r>
      <w:r w:rsidR="006C235C">
        <w:t xml:space="preserve"> of the first</w:t>
      </w:r>
      <w:r w:rsidR="004722A1">
        <w:t xml:space="preserve"> year</w:t>
      </w:r>
      <w:r w:rsidR="006C235C">
        <w:t xml:space="preserve"> </w:t>
      </w:r>
      <w:r w:rsidR="004722A1">
        <w:t>the final term of the</w:t>
      </w:r>
      <w:r w:rsidR="006C235C">
        <w:t xml:space="preserve"> second year</w:t>
      </w:r>
      <w:r>
        <w:t xml:space="preserve">, by the </w:t>
      </w:r>
      <w:r w:rsidRPr="008F0CCF">
        <w:t>Headteacher</w:t>
      </w:r>
      <w:r>
        <w:t xml:space="preserve"> or the induction tutor.</w:t>
      </w:r>
      <w:r w:rsidR="00660A68">
        <w:t xml:space="preserve"> </w:t>
      </w:r>
      <w:r>
        <w:t xml:space="preserve">We will agree with the </w:t>
      </w:r>
      <w:r w:rsidR="005C10FC">
        <w:t>ECT</w:t>
      </w:r>
      <w:r>
        <w:t xml:space="preserve"> </w:t>
      </w:r>
      <w:r>
        <w:lastRenderedPageBreak/>
        <w:t>exactly when these assessment dates will be.</w:t>
      </w:r>
      <w:r w:rsidR="00660A68">
        <w:t xml:space="preserve"> </w:t>
      </w:r>
      <w:r>
        <w:t>The assessment will use evidence gathered f</w:t>
      </w:r>
      <w:r w:rsidR="00294626">
        <w:t xml:space="preserve">rom the </w:t>
      </w:r>
      <w:r w:rsidR="005C10FC">
        <w:t>ECT</w:t>
      </w:r>
      <w:r w:rsidR="00294626">
        <w:t xml:space="preserve">’s work as a teacher, </w:t>
      </w:r>
      <w:r>
        <w:t>from their induction programme</w:t>
      </w:r>
      <w:r w:rsidR="001F2ECA">
        <w:t>,</w:t>
      </w:r>
      <w:r>
        <w:t xml:space="preserve"> </w:t>
      </w:r>
      <w:r w:rsidR="00294626">
        <w:t>and may require input from other colleagues as appropriate.</w:t>
      </w:r>
      <w:r w:rsidR="00660A68">
        <w:t xml:space="preserve"> </w:t>
      </w:r>
      <w:r>
        <w:t xml:space="preserve">Copies of the evidence used will be provided to the </w:t>
      </w:r>
      <w:r w:rsidR="005C10FC">
        <w:t>ECT</w:t>
      </w:r>
      <w:r>
        <w:t xml:space="preserve"> and the appropriate body.</w:t>
      </w:r>
      <w:r w:rsidR="00660A68">
        <w:t xml:space="preserve"> </w:t>
      </w:r>
      <w:r w:rsidR="009E46BC">
        <w:t>T</w:t>
      </w:r>
      <w:r>
        <w:t xml:space="preserve">he person carrying out the formal assessment will complete a formal assessment report showing an assessment of the </w:t>
      </w:r>
      <w:r w:rsidR="005C10FC">
        <w:t>ECT</w:t>
      </w:r>
      <w:r>
        <w:t xml:space="preserve">’s performance against the </w:t>
      </w:r>
      <w:r w:rsidR="00EC0AB2" w:rsidRPr="00EC0AB2">
        <w:t>Teachers’ Standards</w:t>
      </w:r>
      <w:r>
        <w:t>.</w:t>
      </w:r>
      <w:r w:rsidR="00660A68">
        <w:t xml:space="preserve"> </w:t>
      </w:r>
      <w:r w:rsidR="00043C09">
        <w:t xml:space="preserve">The </w:t>
      </w:r>
      <w:r w:rsidR="005C10FC">
        <w:t>ECT</w:t>
      </w:r>
      <w:r w:rsidR="00043C09">
        <w:t xml:space="preserve"> will have an opportunity to add their comments to each of the formal assessment reports, which will then be signed by the induction tu</w:t>
      </w:r>
      <w:r w:rsidR="001F2ECA">
        <w:t xml:space="preserve">tor, the </w:t>
      </w:r>
      <w:r w:rsidR="001F2ECA" w:rsidRPr="008F0CCF">
        <w:t>Headteacher</w:t>
      </w:r>
      <w:r w:rsidR="00043C09">
        <w:t xml:space="preserve"> (if they are not the induction tutor) and the </w:t>
      </w:r>
      <w:r w:rsidR="005C10FC">
        <w:t>ECT</w:t>
      </w:r>
      <w:r w:rsidR="00043C09">
        <w:t>.</w:t>
      </w:r>
      <w:r w:rsidR="00660A68">
        <w:t xml:space="preserve"> </w:t>
      </w:r>
      <w:r w:rsidR="00043C09">
        <w:t xml:space="preserve">The </w:t>
      </w:r>
      <w:r w:rsidR="005C10FC">
        <w:t>ECT</w:t>
      </w:r>
      <w:r w:rsidR="00043C09">
        <w:t xml:space="preserve"> will be provided with the original</w:t>
      </w:r>
      <w:r w:rsidR="00294626">
        <w:t>, which they should retain,</w:t>
      </w:r>
      <w:r w:rsidR="00043C09">
        <w:t xml:space="preserve"> and a copy will be sent to the appropriate body shortly after each meeting.</w:t>
      </w:r>
    </w:p>
    <w:p w14:paraId="15E10680" w14:textId="56B20ECE" w:rsidR="001F2ECA" w:rsidRDefault="001F2ECA" w:rsidP="004C7022">
      <w:pPr>
        <w:pStyle w:val="HeadingLevel2"/>
        <w:spacing w:line="276" w:lineRule="auto"/>
        <w:jc w:val="left"/>
      </w:pPr>
      <w:r>
        <w:t xml:space="preserve">Performance will be assessed against the </w:t>
      </w:r>
      <w:r w:rsidR="00C74C2B">
        <w:t>Teachers’ Standards</w:t>
      </w:r>
      <w:r>
        <w:t xml:space="preserve"> throughout and at the end of the induction period, based on what can reasonably be expected of an </w:t>
      </w:r>
      <w:r w:rsidR="005C10FC">
        <w:t>ECT</w:t>
      </w:r>
      <w:r>
        <w:t xml:space="preserve"> at that stage of their induction and taking in to account the work context, within that framework.</w:t>
      </w:r>
      <w:r w:rsidR="00660A68">
        <w:t xml:space="preserve"> </w:t>
      </w:r>
      <w:r w:rsidR="00C74C2B" w:rsidRPr="00C74C2B">
        <w:t xml:space="preserve">Evidence for assessments </w:t>
      </w:r>
      <w:r w:rsidR="00C74C2B">
        <w:t xml:space="preserve">will </w:t>
      </w:r>
      <w:r w:rsidR="00C74C2B" w:rsidRPr="00C74C2B">
        <w:t xml:space="preserve">be drawn from the ECT’s work as a teacher during their induction. </w:t>
      </w:r>
      <w:r w:rsidR="00C74C2B">
        <w:t>F</w:t>
      </w:r>
      <w:r w:rsidR="00C74C2B" w:rsidRPr="00C74C2B">
        <w:t>ormal assessment meetings should be informed by evidence gathered during progress reviews and assessment periods leading up to the formal assessment</w:t>
      </w:r>
      <w:r w:rsidR="00C74C2B">
        <w:t xml:space="preserve">, through the use of </w:t>
      </w:r>
      <w:r w:rsidR="00C74C2B" w:rsidRPr="00C74C2B">
        <w:t xml:space="preserve">existing documents. </w:t>
      </w:r>
    </w:p>
    <w:p w14:paraId="74C3160B" w14:textId="77777777" w:rsidR="00CF5E61" w:rsidRDefault="00CF5E61" w:rsidP="004C7022">
      <w:pPr>
        <w:pStyle w:val="HeadingLevel1"/>
        <w:jc w:val="left"/>
      </w:pPr>
      <w:bookmarkStart w:id="10" w:name="_Toc73015004"/>
      <w:r>
        <w:t>Leaving or joining part way through induction</w:t>
      </w:r>
      <w:bookmarkEnd w:id="10"/>
    </w:p>
    <w:p w14:paraId="7B319103" w14:textId="4E9538BB" w:rsidR="00CF5E61" w:rsidRDefault="00CF5E61" w:rsidP="004C7022">
      <w:pPr>
        <w:pStyle w:val="HeadingLevel2"/>
        <w:spacing w:line="276" w:lineRule="auto"/>
        <w:jc w:val="left"/>
      </w:pPr>
      <w:r>
        <w:t xml:space="preserve">If an </w:t>
      </w:r>
      <w:r w:rsidR="005C10FC">
        <w:t>ECT</w:t>
      </w:r>
      <w:r>
        <w:t xml:space="preserve"> joining the </w:t>
      </w:r>
      <w:r w:rsidR="005E5E4D">
        <w:t>academy</w:t>
      </w:r>
      <w:r>
        <w:t xml:space="preserve"> is part way through their induction period and has carried out part of their induction at another institution, the </w:t>
      </w:r>
      <w:r w:rsidRPr="00D67BF4">
        <w:t>Headteacher</w:t>
      </w:r>
      <w:r>
        <w:t xml:space="preserve"> will contact the </w:t>
      </w:r>
      <w:r w:rsidR="005C10FC">
        <w:t>ECT</w:t>
      </w:r>
      <w:r>
        <w:t>’s previous appropriate body to:</w:t>
      </w:r>
    </w:p>
    <w:p w14:paraId="37952B62" w14:textId="5BB9D369" w:rsidR="00CF5E61" w:rsidRDefault="00CF5E61" w:rsidP="004C7022">
      <w:pPr>
        <w:pStyle w:val="HeadingLevel3"/>
        <w:spacing w:line="276" w:lineRule="auto"/>
        <w:jc w:val="left"/>
      </w:pPr>
      <w:r>
        <w:t xml:space="preserve">Obtain copies of any </w:t>
      </w:r>
      <w:r w:rsidR="00C74C2B">
        <w:t xml:space="preserve">progress review records or </w:t>
      </w:r>
      <w:r>
        <w:t xml:space="preserve">assessment </w:t>
      </w:r>
      <w:r w:rsidR="00C74C2B">
        <w:t>reports</w:t>
      </w:r>
      <w:r w:rsidR="001F2ECA">
        <w:t>;</w:t>
      </w:r>
    </w:p>
    <w:p w14:paraId="70AE1BDA" w14:textId="77777777" w:rsidR="00CF5E61" w:rsidRDefault="00CF5E61" w:rsidP="004C7022">
      <w:pPr>
        <w:pStyle w:val="HeadingLevel3"/>
        <w:spacing w:line="276" w:lineRule="auto"/>
        <w:jc w:val="left"/>
      </w:pPr>
      <w:r>
        <w:t>Establish how much induction time remains to be served</w:t>
      </w:r>
      <w:r w:rsidR="001F2ECA">
        <w:t>.</w:t>
      </w:r>
    </w:p>
    <w:p w14:paraId="626F5E73" w14:textId="2FD67641" w:rsidR="00CF5E61" w:rsidRDefault="001F2ECA" w:rsidP="004C7022">
      <w:pPr>
        <w:pStyle w:val="HeadingLevel2"/>
        <w:spacing w:line="276" w:lineRule="auto"/>
        <w:jc w:val="left"/>
      </w:pPr>
      <w:r>
        <w:t>If</w:t>
      </w:r>
      <w:r w:rsidR="00622DE7">
        <w:t>,</w:t>
      </w:r>
      <w:r>
        <w:t xml:space="preserve"> as a result of 6.1 above, it is established that </w:t>
      </w:r>
      <w:r w:rsidR="00CF5E61">
        <w:t xml:space="preserve">any concerns have been raised about the </w:t>
      </w:r>
      <w:r w:rsidR="005C10FC">
        <w:t>ECT</w:t>
      </w:r>
      <w:r w:rsidR="00CF5E61">
        <w:t>’</w:t>
      </w:r>
      <w:r>
        <w:t xml:space="preserve">s progress by previous employer(s), the </w:t>
      </w:r>
      <w:r w:rsidRPr="00D67BF4">
        <w:t>Headteacher</w:t>
      </w:r>
      <w:r>
        <w:t xml:space="preserve"> will alert the appropriate body of </w:t>
      </w:r>
      <w:r w:rsidRPr="00D67BF4">
        <w:t>this academy</w:t>
      </w:r>
      <w:r w:rsidR="00CF5E61">
        <w:t>.</w:t>
      </w:r>
    </w:p>
    <w:p w14:paraId="65873D1D" w14:textId="775C0F73" w:rsidR="00CF5E61" w:rsidRDefault="00CF5E61" w:rsidP="004C7022">
      <w:pPr>
        <w:pStyle w:val="HeadingLevel2"/>
        <w:spacing w:line="276" w:lineRule="auto"/>
        <w:jc w:val="left"/>
      </w:pPr>
      <w:r>
        <w:t xml:space="preserve">If an </w:t>
      </w:r>
      <w:r w:rsidR="005C10FC">
        <w:t>ECT</w:t>
      </w:r>
      <w:r>
        <w:t xml:space="preserve"> is due to leave a post with us after completing one term or more, but before the next formal assessment or the final assessment at the end of the induction period would have been carried out, then the </w:t>
      </w:r>
      <w:r w:rsidR="00EC0AB2">
        <w:t xml:space="preserve">Induction Tutor or </w:t>
      </w:r>
      <w:r w:rsidRPr="00D67BF4">
        <w:t>Headteacher</w:t>
      </w:r>
      <w:r w:rsidR="00D67BF4" w:rsidRPr="00D67BF4">
        <w:t xml:space="preserve"> </w:t>
      </w:r>
      <w:r>
        <w:t>will complete an interim assessment before they leave in order to ensure that their progress since the last assessment is captured.</w:t>
      </w:r>
      <w:r w:rsidR="00660A68">
        <w:t xml:space="preserve"> </w:t>
      </w:r>
      <w:r>
        <w:t xml:space="preserve">This will include any concerns about progress which </w:t>
      </w:r>
      <w:r w:rsidR="001F2ECA">
        <w:t>may have arisen (see paragraph 7, below</w:t>
      </w:r>
      <w:r>
        <w:t>).</w:t>
      </w:r>
    </w:p>
    <w:p w14:paraId="10406B7D" w14:textId="0C976259" w:rsidR="00CF5E61" w:rsidRDefault="00CF5E61" w:rsidP="004C7022">
      <w:pPr>
        <w:pStyle w:val="HeadingLevel2"/>
        <w:spacing w:line="276" w:lineRule="auto"/>
        <w:jc w:val="left"/>
      </w:pPr>
      <w:r>
        <w:t xml:space="preserve">If the induction period is extended by the appropriate body after completion, and the </w:t>
      </w:r>
      <w:r w:rsidR="005C10FC">
        <w:t>ECT</w:t>
      </w:r>
      <w:r>
        <w:t xml:space="preserve"> leaves before completing the extension, the </w:t>
      </w:r>
      <w:r w:rsidRPr="00D67BF4">
        <w:t>Headteacher</w:t>
      </w:r>
      <w:r w:rsidR="00D67BF4" w:rsidRPr="00D67BF4">
        <w:t xml:space="preserve"> </w:t>
      </w:r>
      <w:r>
        <w:t>will complete an interim assessment.</w:t>
      </w:r>
      <w:r w:rsidR="00660A68">
        <w:t xml:space="preserve"> </w:t>
      </w:r>
    </w:p>
    <w:p w14:paraId="126847BF" w14:textId="49150208" w:rsidR="00CF5E61" w:rsidRDefault="00CF5E61" w:rsidP="004C7022">
      <w:pPr>
        <w:pStyle w:val="HeadingLevel2"/>
        <w:spacing w:line="276" w:lineRule="auto"/>
        <w:jc w:val="left"/>
      </w:pPr>
      <w:r>
        <w:t xml:space="preserve">The </w:t>
      </w:r>
      <w:r w:rsidRPr="00D67BF4">
        <w:t>Headteacher</w:t>
      </w:r>
      <w:r w:rsidR="00D67BF4" w:rsidRPr="00D67BF4">
        <w:t xml:space="preserve"> </w:t>
      </w:r>
      <w:r>
        <w:t xml:space="preserve">will notify the appropriate body that the </w:t>
      </w:r>
      <w:r w:rsidR="005C10FC">
        <w:t>ECT</w:t>
      </w:r>
      <w:r>
        <w:t xml:space="preserve"> has left before completing induction, or if </w:t>
      </w:r>
      <w:r w:rsidR="00294626">
        <w:t xml:space="preserve">the induction period is extended and the </w:t>
      </w:r>
      <w:r w:rsidR="005C10FC">
        <w:t>ECT</w:t>
      </w:r>
      <w:r w:rsidR="00294626">
        <w:t xml:space="preserve"> leaves before completing the extension.</w:t>
      </w:r>
    </w:p>
    <w:p w14:paraId="6C770126" w14:textId="3836BCBD" w:rsidR="007A0D3F" w:rsidRDefault="007A0D3F" w:rsidP="004C7022">
      <w:pPr>
        <w:pStyle w:val="HeadingLevel1"/>
        <w:jc w:val="left"/>
      </w:pPr>
      <w:bookmarkStart w:id="11" w:name="_Toc73015005"/>
      <w:r>
        <w:t>Absences during the induction period</w:t>
      </w:r>
      <w:bookmarkEnd w:id="11"/>
    </w:p>
    <w:p w14:paraId="26F37953" w14:textId="5B50CDE9" w:rsidR="007A0D3F" w:rsidRDefault="007A0D3F" w:rsidP="004C7022">
      <w:pPr>
        <w:pStyle w:val="HeadingLevel2"/>
        <w:spacing w:line="276" w:lineRule="auto"/>
        <w:jc w:val="left"/>
      </w:pPr>
      <w:r>
        <w:t xml:space="preserve">If an </w:t>
      </w:r>
      <w:r w:rsidR="005C10FC">
        <w:t>ECT</w:t>
      </w:r>
      <w:r>
        <w:t xml:space="preserve"> is absent during induction for a period of 30 days or more</w:t>
      </w:r>
      <w:r w:rsidR="00EC0AB2">
        <w:t xml:space="preserve"> </w:t>
      </w:r>
      <w:r w:rsidR="00165AB2">
        <w:t>per</w:t>
      </w:r>
      <w:r w:rsidR="00EC0AB2">
        <w:t xml:space="preserve"> year of induction or equivalent for part time teacher</w:t>
      </w:r>
      <w:r>
        <w:t xml:space="preserve">, </w:t>
      </w:r>
      <w:r w:rsidR="00242B8A">
        <w:t xml:space="preserve">the </w:t>
      </w:r>
      <w:r w:rsidR="00242B8A" w:rsidRPr="00D67BF4">
        <w:t>Headteacher</w:t>
      </w:r>
      <w:r w:rsidR="00D67BF4" w:rsidRPr="00D67BF4">
        <w:t xml:space="preserve"> </w:t>
      </w:r>
      <w:r w:rsidR="00242B8A">
        <w:t xml:space="preserve">will notify the appropriate body as soon as the absences total this </w:t>
      </w:r>
      <w:r w:rsidR="00242B8A">
        <w:lastRenderedPageBreak/>
        <w:t>number. T</w:t>
      </w:r>
      <w:r>
        <w:t>he induction period will automatically be extended by the same number of total aggregate days of absence, as long as this extension can be served in the same setting.</w:t>
      </w:r>
      <w:r w:rsidR="00660A68">
        <w:t xml:space="preserve"> </w:t>
      </w:r>
      <w:r>
        <w:t xml:space="preserve">If the extension cannot be served at this setting for any reason, then the </w:t>
      </w:r>
      <w:r w:rsidR="005C10FC">
        <w:t>ECT</w:t>
      </w:r>
      <w:r>
        <w:t xml:space="preserve"> </w:t>
      </w:r>
      <w:r w:rsidR="00242B8A">
        <w:t>would need to serve the minimum period of one term or equivalent in a new setting.</w:t>
      </w:r>
    </w:p>
    <w:p w14:paraId="3A0EC07D" w14:textId="45F84786" w:rsidR="00242B8A" w:rsidRDefault="00242B8A" w:rsidP="004C7022">
      <w:pPr>
        <w:pStyle w:val="HeadingLevel2"/>
        <w:spacing w:line="276" w:lineRule="auto"/>
        <w:jc w:val="left"/>
      </w:pPr>
      <w:r>
        <w:t>Paragraph 7.1 above does not apply to statutory maternity leave</w:t>
      </w:r>
      <w:r w:rsidR="00EC0AB2" w:rsidRPr="00EC0AB2">
        <w:t xml:space="preserve">, statutory paternity leave, shared parental leave, statutory adoption </w:t>
      </w:r>
      <w:proofErr w:type="gramStart"/>
      <w:r w:rsidR="00EC0AB2" w:rsidRPr="00EC0AB2">
        <w:t>leave</w:t>
      </w:r>
      <w:proofErr w:type="gramEnd"/>
      <w:r w:rsidR="00EC0AB2" w:rsidRPr="00EC0AB2">
        <w:t>, or parental bereavement leave</w:t>
      </w:r>
      <w:r>
        <w:t xml:space="preserve">, in which case the </w:t>
      </w:r>
      <w:r w:rsidR="005C10FC">
        <w:t>ECT</w:t>
      </w:r>
      <w:r>
        <w:t xml:space="preserve"> can decide whether or not to extend the induction period to reflect the number of days absent and it</w:t>
      </w:r>
      <w:r w:rsidR="00CE6411">
        <w:t xml:space="preserve"> i</w:t>
      </w:r>
      <w:r>
        <w:t>s recommended that they seek advice before deciding.</w:t>
      </w:r>
      <w:r w:rsidR="00660A68">
        <w:t xml:space="preserve"> </w:t>
      </w:r>
      <w:r>
        <w:t xml:space="preserve">If the </w:t>
      </w:r>
      <w:r w:rsidR="005C10FC">
        <w:t>ECT</w:t>
      </w:r>
      <w:r>
        <w:t xml:space="preserve"> chooses to extend the induction period, this request will be granted and their performance will be assessed against the </w:t>
      </w:r>
      <w:bookmarkStart w:id="12" w:name="_Hlk71204979"/>
      <w:r w:rsidR="00EC0AB2">
        <w:t>Teachers’ Standards</w:t>
      </w:r>
      <w:bookmarkEnd w:id="12"/>
      <w:r>
        <w:t>.</w:t>
      </w:r>
    </w:p>
    <w:p w14:paraId="459519BE" w14:textId="77777777" w:rsidR="000F25B2" w:rsidRDefault="000F25B2" w:rsidP="004C7022">
      <w:pPr>
        <w:pStyle w:val="HeadingLevel1"/>
        <w:jc w:val="left"/>
      </w:pPr>
      <w:bookmarkStart w:id="13" w:name="_Toc73015006"/>
      <w:r>
        <w:t>Where there are concerns</w:t>
      </w:r>
      <w:bookmarkEnd w:id="13"/>
    </w:p>
    <w:p w14:paraId="40CDCEA3" w14:textId="1BF84A2B" w:rsidR="001D45CB" w:rsidRDefault="000F25B2" w:rsidP="004C7022">
      <w:pPr>
        <w:pStyle w:val="HeadingLevel2"/>
        <w:spacing w:line="276" w:lineRule="auto"/>
        <w:jc w:val="left"/>
      </w:pPr>
      <w:r>
        <w:t xml:space="preserve">If it becomes apparent </w:t>
      </w:r>
      <w:r w:rsidR="001D45CB">
        <w:t>during progress reviews, that</w:t>
      </w:r>
      <w:r w:rsidR="00660A68">
        <w:t xml:space="preserve"> </w:t>
      </w:r>
      <w:r>
        <w:t xml:space="preserve">the </w:t>
      </w:r>
      <w:r w:rsidR="005C10FC">
        <w:t>ECT</w:t>
      </w:r>
      <w:r>
        <w:t xml:space="preserve"> is not making satisfactory progress</w:t>
      </w:r>
      <w:r w:rsidR="001D45CB">
        <w:t xml:space="preserve"> against the Teachers’ Standards</w:t>
      </w:r>
      <w:r>
        <w:t xml:space="preserve">, </w:t>
      </w:r>
      <w:r w:rsidR="001D45CB" w:rsidRPr="001D45CB">
        <w:t xml:space="preserve">the induction tutor should state this clearly within the progress review record and outline the support plan </w:t>
      </w:r>
      <w:r w:rsidR="001D45CB">
        <w:t>to be put</w:t>
      </w:r>
      <w:r w:rsidR="001D45CB" w:rsidRPr="001D45CB">
        <w:t xml:space="preserve"> in place to assist the ECT in getting back on track. The induction tutor is expected to notify the appropriate body of this determination and share both the progress review record and support plan for the appropriate body to review.</w:t>
      </w:r>
    </w:p>
    <w:p w14:paraId="04096013" w14:textId="5B354A31" w:rsidR="000F25B2" w:rsidRDefault="001D45CB" w:rsidP="004C7022">
      <w:pPr>
        <w:pStyle w:val="HeadingLevel2"/>
        <w:spacing w:line="276" w:lineRule="auto"/>
        <w:jc w:val="left"/>
      </w:pPr>
      <w:r>
        <w:t xml:space="preserve">If during the first formal assessment, it becomes apparent that the ECT is not making satisfactory progress, </w:t>
      </w:r>
      <w:r w:rsidR="000F25B2">
        <w:t>we will</w:t>
      </w:r>
      <w:bookmarkStart w:id="14" w:name="_Toc369515821"/>
      <w:r w:rsidR="000F25B2">
        <w:t xml:space="preserve"> inform the appropriate body and </w:t>
      </w:r>
      <w:r>
        <w:t xml:space="preserve">the </w:t>
      </w:r>
      <w:r w:rsidRPr="00D67BF4">
        <w:t>Headteacher</w:t>
      </w:r>
      <w:r w:rsidR="00D67BF4" w:rsidRPr="00D67BF4">
        <w:t xml:space="preserve"> </w:t>
      </w:r>
      <w:r>
        <w:t xml:space="preserve">should ensure appropriate measures are put in place immediately </w:t>
      </w:r>
      <w:bookmarkEnd w:id="14"/>
      <w:r>
        <w:t>and will</w:t>
      </w:r>
      <w:r w:rsidR="000F25B2">
        <w:t>:</w:t>
      </w:r>
    </w:p>
    <w:p w14:paraId="76B76867" w14:textId="77777777" w:rsidR="000F25B2" w:rsidRPr="000F25B2" w:rsidRDefault="000F25B2" w:rsidP="004C7022">
      <w:pPr>
        <w:pStyle w:val="HeadingLevel3"/>
        <w:spacing w:line="276" w:lineRule="auto"/>
        <w:jc w:val="left"/>
      </w:pPr>
      <w:r>
        <w:rPr>
          <w:szCs w:val="20"/>
        </w:rPr>
        <w:t>make clear the areas in which improvement is needed;</w:t>
      </w:r>
    </w:p>
    <w:p w14:paraId="752D3DC3" w14:textId="7ED5E49E" w:rsidR="000F25B2" w:rsidRPr="000F25B2" w:rsidRDefault="000F25B2" w:rsidP="004C7022">
      <w:pPr>
        <w:pStyle w:val="HeadingLevel3"/>
        <w:spacing w:line="276" w:lineRule="auto"/>
        <w:jc w:val="left"/>
      </w:pPr>
      <w:r w:rsidRPr="00AD270D">
        <w:rPr>
          <w:szCs w:val="20"/>
        </w:rPr>
        <w:t xml:space="preserve">give </w:t>
      </w:r>
      <w:r>
        <w:rPr>
          <w:szCs w:val="20"/>
        </w:rPr>
        <w:t xml:space="preserve">the </w:t>
      </w:r>
      <w:r w:rsidR="005C10FC">
        <w:rPr>
          <w:szCs w:val="20"/>
        </w:rPr>
        <w:t>ECT</w:t>
      </w:r>
      <w:r>
        <w:rPr>
          <w:szCs w:val="20"/>
        </w:rPr>
        <w:t xml:space="preserve"> the opportunity to comment on and discuss the concerns</w:t>
      </w:r>
      <w:r w:rsidRPr="00AD270D">
        <w:rPr>
          <w:szCs w:val="20"/>
        </w:rPr>
        <w:t>;</w:t>
      </w:r>
    </w:p>
    <w:p w14:paraId="63A755E7" w14:textId="39F94023" w:rsidR="000F25B2" w:rsidRPr="000F25B2" w:rsidRDefault="000F25B2" w:rsidP="004C7022">
      <w:pPr>
        <w:pStyle w:val="HeadingLevel3"/>
        <w:spacing w:line="276" w:lineRule="auto"/>
        <w:jc w:val="left"/>
      </w:pPr>
      <w:r>
        <w:rPr>
          <w:szCs w:val="20"/>
        </w:rPr>
        <w:t>find out of there are any issues (both in or outside of work) that are affecting their performance that the induction tutor or another appropriate person can assist with or provide support;</w:t>
      </w:r>
    </w:p>
    <w:p w14:paraId="259766B2" w14:textId="3546B3D3" w:rsidR="000F25B2" w:rsidRPr="000F25B2" w:rsidRDefault="000F25B2" w:rsidP="004C7022">
      <w:pPr>
        <w:pStyle w:val="HeadingLevel3"/>
        <w:spacing w:line="276" w:lineRule="auto"/>
        <w:jc w:val="left"/>
      </w:pPr>
      <w:r>
        <w:rPr>
          <w:szCs w:val="20"/>
        </w:rPr>
        <w:t xml:space="preserve">put in place </w:t>
      </w:r>
      <w:r w:rsidR="00DB192B">
        <w:rPr>
          <w:szCs w:val="20"/>
        </w:rPr>
        <w:t xml:space="preserve">additional monitoring and </w:t>
      </w:r>
      <w:r>
        <w:rPr>
          <w:szCs w:val="20"/>
        </w:rPr>
        <w:t xml:space="preserve">any support that will be provided to help address </w:t>
      </w:r>
      <w:r w:rsidR="00DB192B">
        <w:rPr>
          <w:szCs w:val="20"/>
        </w:rPr>
        <w:t>the specific areas and improve their performance</w:t>
      </w:r>
      <w:r w:rsidR="00ED238F">
        <w:rPr>
          <w:szCs w:val="20"/>
        </w:rPr>
        <w:t>;</w:t>
      </w:r>
    </w:p>
    <w:p w14:paraId="3C4B8418" w14:textId="266C2061" w:rsidR="000F25B2" w:rsidRPr="00DB192B" w:rsidRDefault="000F25B2" w:rsidP="004C7022">
      <w:pPr>
        <w:pStyle w:val="HeadingLevel3"/>
        <w:spacing w:line="276" w:lineRule="auto"/>
        <w:jc w:val="left"/>
      </w:pPr>
      <w:r>
        <w:rPr>
          <w:szCs w:val="20"/>
        </w:rPr>
        <w:t>set appropriate objectives to gui</w:t>
      </w:r>
      <w:r w:rsidR="00DB192B">
        <w:rPr>
          <w:szCs w:val="20"/>
        </w:rPr>
        <w:t>d</w:t>
      </w:r>
      <w:r>
        <w:rPr>
          <w:szCs w:val="20"/>
        </w:rPr>
        <w:t xml:space="preserve">e the </w:t>
      </w:r>
      <w:r w:rsidR="005C10FC">
        <w:rPr>
          <w:szCs w:val="20"/>
        </w:rPr>
        <w:t>ECT</w:t>
      </w:r>
      <w:r>
        <w:rPr>
          <w:szCs w:val="20"/>
        </w:rPr>
        <w:t xml:space="preserve"> towards satisfactory performance </w:t>
      </w:r>
      <w:r w:rsidR="00DB192B">
        <w:rPr>
          <w:szCs w:val="20"/>
        </w:rPr>
        <w:t>against</w:t>
      </w:r>
      <w:r>
        <w:rPr>
          <w:szCs w:val="20"/>
        </w:rPr>
        <w:t xml:space="preserve"> the </w:t>
      </w:r>
      <w:r w:rsidR="00EC0AB2" w:rsidRPr="00EC0AB2">
        <w:rPr>
          <w:szCs w:val="20"/>
        </w:rPr>
        <w:t>Teachers’ Standards</w:t>
      </w:r>
      <w:r w:rsidR="00ED238F">
        <w:rPr>
          <w:szCs w:val="20"/>
        </w:rPr>
        <w:t>;</w:t>
      </w:r>
    </w:p>
    <w:p w14:paraId="381766DC" w14:textId="466CD558" w:rsidR="00DB192B" w:rsidRPr="000F25B2" w:rsidRDefault="00DB192B" w:rsidP="004C7022">
      <w:pPr>
        <w:pStyle w:val="HeadingLevel3"/>
        <w:spacing w:line="276" w:lineRule="auto"/>
        <w:jc w:val="left"/>
      </w:pPr>
      <w:r>
        <w:rPr>
          <w:szCs w:val="20"/>
        </w:rPr>
        <w:t>make clear how, and by when, progress will be reviewed, giving every opportunity for improvement.</w:t>
      </w:r>
      <w:r w:rsidR="00660A68">
        <w:rPr>
          <w:szCs w:val="20"/>
        </w:rPr>
        <w:t xml:space="preserve"> </w:t>
      </w:r>
    </w:p>
    <w:p w14:paraId="265BCC19" w14:textId="74BE4999" w:rsidR="001D45CB" w:rsidRDefault="001D45CB" w:rsidP="004C7022">
      <w:pPr>
        <w:pStyle w:val="HeadingLevel2"/>
        <w:spacing w:line="276" w:lineRule="auto"/>
        <w:jc w:val="left"/>
      </w:pPr>
      <w:r w:rsidRPr="001D45CB">
        <w:t>If the ECT’s progress is still unsatisfactory in subsequent progress reviews following the first assessment point, induction tutors should continue to deliver progress reviews, including reviewing and revising the ECT’s objectives and support plan, linking these with the Teachers’ Standards and sharing with the ECT, headteacher and appropriate bod</w:t>
      </w:r>
      <w:r>
        <w:t>y.</w:t>
      </w:r>
    </w:p>
    <w:p w14:paraId="74D1CD1A" w14:textId="167B0047" w:rsidR="000F25B2" w:rsidRDefault="00DB192B" w:rsidP="004C7022">
      <w:pPr>
        <w:pStyle w:val="HeadingLevel2"/>
        <w:spacing w:line="276" w:lineRule="auto"/>
        <w:jc w:val="left"/>
      </w:pPr>
      <w:r>
        <w:lastRenderedPageBreak/>
        <w:t xml:space="preserve">If </w:t>
      </w:r>
      <w:r w:rsidR="001D45CB">
        <w:t>there are still concerns between formal assessment one and two,</w:t>
      </w:r>
      <w:r w:rsidR="00660A68">
        <w:t xml:space="preserve"> </w:t>
      </w:r>
      <w:r>
        <w:t xml:space="preserve">despite the additional monitoring and support measures put in place, the </w:t>
      </w:r>
      <w:r w:rsidRPr="00D67BF4">
        <w:t>Headteacher</w:t>
      </w:r>
      <w:r w:rsidR="00D67BF4" w:rsidRPr="00D67BF4">
        <w:t xml:space="preserve"> </w:t>
      </w:r>
      <w:r>
        <w:t>will</w:t>
      </w:r>
      <w:r w:rsidR="00615990">
        <w:t xml:space="preserve"> discuss the following with the </w:t>
      </w:r>
      <w:r w:rsidR="005C10FC">
        <w:t>ECT</w:t>
      </w:r>
      <w:r w:rsidR="00615990">
        <w:t>, brief details of which will be included on the formal assessment report</w:t>
      </w:r>
      <w:r>
        <w:t>:</w:t>
      </w:r>
    </w:p>
    <w:p w14:paraId="2FB64DB7" w14:textId="77777777" w:rsidR="00DB192B" w:rsidRDefault="00ED238F" w:rsidP="004C7022">
      <w:pPr>
        <w:pStyle w:val="HeadingLevel3"/>
        <w:spacing w:line="276" w:lineRule="auto"/>
        <w:jc w:val="left"/>
      </w:pPr>
      <w:r>
        <w:t>t</w:t>
      </w:r>
      <w:r w:rsidR="00DB192B">
        <w:t xml:space="preserve">he identified weaknesses and the evidence used to inform the judgement; </w:t>
      </w:r>
    </w:p>
    <w:p w14:paraId="7FD03547" w14:textId="436D97DB" w:rsidR="00DB192B" w:rsidRPr="000F25B2" w:rsidRDefault="00ED238F" w:rsidP="004C7022">
      <w:pPr>
        <w:pStyle w:val="HeadingLevel3"/>
        <w:spacing w:line="276" w:lineRule="auto"/>
        <w:jc w:val="left"/>
      </w:pPr>
      <w:r>
        <w:rPr>
          <w:szCs w:val="20"/>
        </w:rPr>
        <w:t>g</w:t>
      </w:r>
      <w:r w:rsidR="00DB192B" w:rsidRPr="00AD270D">
        <w:rPr>
          <w:szCs w:val="20"/>
        </w:rPr>
        <w:t xml:space="preserve">ive </w:t>
      </w:r>
      <w:r w:rsidR="00DB192B">
        <w:rPr>
          <w:szCs w:val="20"/>
        </w:rPr>
        <w:t xml:space="preserve">the </w:t>
      </w:r>
      <w:r w:rsidR="005C10FC">
        <w:rPr>
          <w:szCs w:val="20"/>
        </w:rPr>
        <w:t>ECT</w:t>
      </w:r>
      <w:r w:rsidR="00DB192B">
        <w:rPr>
          <w:szCs w:val="20"/>
        </w:rPr>
        <w:t xml:space="preserve"> the opportunity to comment on and discuss the concerns</w:t>
      </w:r>
      <w:r w:rsidR="00DB192B" w:rsidRPr="00AD270D">
        <w:rPr>
          <w:szCs w:val="20"/>
        </w:rPr>
        <w:t>;</w:t>
      </w:r>
    </w:p>
    <w:p w14:paraId="7198CFCA" w14:textId="77777777" w:rsidR="00DB192B" w:rsidRDefault="00ED238F" w:rsidP="004C7022">
      <w:pPr>
        <w:pStyle w:val="HeadingLevel3"/>
        <w:spacing w:line="276" w:lineRule="auto"/>
        <w:jc w:val="left"/>
      </w:pPr>
      <w:r>
        <w:t>t</w:t>
      </w:r>
      <w:r w:rsidR="00DB192B">
        <w:t xml:space="preserve">he agreed objectives previously set and review progress, either by setting new and clear objectives or by updating current objectives; </w:t>
      </w:r>
    </w:p>
    <w:p w14:paraId="0E6860E9" w14:textId="77777777" w:rsidR="00DB192B" w:rsidRDefault="00ED238F" w:rsidP="004C7022">
      <w:pPr>
        <w:pStyle w:val="HeadingLevel3"/>
        <w:spacing w:line="276" w:lineRule="auto"/>
        <w:jc w:val="left"/>
      </w:pPr>
      <w:r>
        <w:t>t</w:t>
      </w:r>
      <w:r w:rsidR="00DB192B">
        <w:t>he additional monitoring and support put in place and put in place any further monitoring and support that will be provided to address the specific areas and improve their performance</w:t>
      </w:r>
      <w:r>
        <w:t>;</w:t>
      </w:r>
    </w:p>
    <w:p w14:paraId="555A8D1B" w14:textId="77777777" w:rsidR="00DB192B" w:rsidRDefault="00ED238F" w:rsidP="004C7022">
      <w:pPr>
        <w:pStyle w:val="HeadingLevel3"/>
        <w:spacing w:line="276" w:lineRule="auto"/>
        <w:jc w:val="left"/>
      </w:pPr>
      <w:r>
        <w:t>d</w:t>
      </w:r>
      <w:r w:rsidR="00DB192B">
        <w:t>etails of the improvement plan f</w:t>
      </w:r>
      <w:r>
        <w:t>or the next assessment period;</w:t>
      </w:r>
    </w:p>
    <w:p w14:paraId="0DE42312" w14:textId="77777777" w:rsidR="00DB192B" w:rsidRDefault="00ED238F" w:rsidP="004C7022">
      <w:pPr>
        <w:pStyle w:val="HeadingLevel3"/>
        <w:spacing w:line="276" w:lineRule="auto"/>
        <w:jc w:val="left"/>
      </w:pPr>
      <w:r>
        <w:t>t</w:t>
      </w:r>
      <w:r w:rsidR="00DB192B">
        <w:t>he consequences of failure to complete the induction period satisfactorily</w:t>
      </w:r>
      <w:r>
        <w:t>.</w:t>
      </w:r>
    </w:p>
    <w:p w14:paraId="2B6AFFFE" w14:textId="5982F495" w:rsidR="001D45CB" w:rsidRDefault="001D45CB" w:rsidP="004C7022">
      <w:pPr>
        <w:pStyle w:val="HeadingLevel3"/>
        <w:spacing w:line="276" w:lineRule="auto"/>
        <w:jc w:val="left"/>
      </w:pPr>
      <w:r w:rsidRPr="001D45CB">
        <w:t>As with all progress reviews, the progress review record should capture the ECT’s unsatisfactory performance against the Teachers’ Standards and be shared with the appropriate body alongside the corresponding support plan</w:t>
      </w:r>
      <w:r>
        <w:t>.</w:t>
      </w:r>
    </w:p>
    <w:p w14:paraId="2EA592C3" w14:textId="71ADF3F5" w:rsidR="00DB192B" w:rsidRDefault="00615990" w:rsidP="004C7022">
      <w:pPr>
        <w:pStyle w:val="HeadingLevel2"/>
        <w:spacing w:line="276" w:lineRule="auto"/>
        <w:jc w:val="left"/>
      </w:pPr>
      <w:r>
        <w:t xml:space="preserve">If the concerns about the </w:t>
      </w:r>
      <w:r w:rsidR="005C10FC">
        <w:t>ECT</w:t>
      </w:r>
      <w:r>
        <w:t>’s progress are very serious, we may</w:t>
      </w:r>
      <w:r w:rsidR="0016223E">
        <w:t xml:space="preserve"> </w:t>
      </w:r>
      <w:r>
        <w:t xml:space="preserve">instigate formal capability proceedings in line with our </w:t>
      </w:r>
      <w:r w:rsidR="00D67BF4">
        <w:t xml:space="preserve">Teacher Appraisal and </w:t>
      </w:r>
      <w:r w:rsidRPr="00D67BF4">
        <w:t>Capability Policy</w:t>
      </w:r>
      <w:r>
        <w:t>, which may lead to dismissal before the end of the induction period.</w:t>
      </w:r>
      <w:r w:rsidR="00660A68">
        <w:t xml:space="preserve"> </w:t>
      </w:r>
      <w:r>
        <w:t>The induction process set out in this policy will continue alongside the capability procedure and we will inform the appropriate body.</w:t>
      </w:r>
      <w:r w:rsidR="00660A68">
        <w:t xml:space="preserve"> </w:t>
      </w:r>
      <w:r>
        <w:t xml:space="preserve">This will not prevent the </w:t>
      </w:r>
      <w:r w:rsidR="005C10FC">
        <w:t>ECT</w:t>
      </w:r>
      <w:r>
        <w:t xml:space="preserve"> from completing induction at another institution</w:t>
      </w:r>
      <w:r w:rsidR="00ED238F">
        <w:t>,</w:t>
      </w:r>
      <w:r>
        <w:t xml:space="preserve"> as the </w:t>
      </w:r>
      <w:r w:rsidR="005C10FC">
        <w:t>ECT</w:t>
      </w:r>
      <w:r>
        <w:t xml:space="preserve"> will not</w:t>
      </w:r>
      <w:r w:rsidR="00ED238F">
        <w:t xml:space="preserve"> have</w:t>
      </w:r>
      <w:r>
        <w:t xml:space="preserve"> completed a full induction period in order for a decision to be made by the appropriate body whether or not the </w:t>
      </w:r>
      <w:r w:rsidR="005C10FC">
        <w:t>ECT</w:t>
      </w:r>
      <w:r>
        <w:t xml:space="preserve"> has failed to satisfactorily complete induction.</w:t>
      </w:r>
    </w:p>
    <w:p w14:paraId="20FC00CF" w14:textId="77777777" w:rsidR="00615990" w:rsidRDefault="00615990" w:rsidP="004C7022">
      <w:pPr>
        <w:pStyle w:val="HeadingLevel1"/>
        <w:jc w:val="left"/>
      </w:pPr>
      <w:bookmarkStart w:id="15" w:name="_Toc73015007"/>
      <w:r>
        <w:t>Completion of the induction period</w:t>
      </w:r>
      <w:bookmarkEnd w:id="15"/>
    </w:p>
    <w:p w14:paraId="7EB7C0FD" w14:textId="285529C2" w:rsidR="00615990" w:rsidRDefault="00615990" w:rsidP="004C7022">
      <w:pPr>
        <w:pStyle w:val="HeadingLevel2"/>
        <w:spacing w:line="276" w:lineRule="auto"/>
        <w:jc w:val="left"/>
      </w:pPr>
      <w:r>
        <w:t xml:space="preserve">A final assessment will normally be carried out at the end of the induction period, by the </w:t>
      </w:r>
      <w:r w:rsidR="00D67BF4" w:rsidRPr="00D67BF4">
        <w:t>Headteacher</w:t>
      </w:r>
      <w:r>
        <w:t xml:space="preserve"> or the induction tutor.</w:t>
      </w:r>
      <w:r w:rsidR="00660A68">
        <w:t xml:space="preserve"> </w:t>
      </w:r>
      <w:r>
        <w:t xml:space="preserve">We will agree with the </w:t>
      </w:r>
      <w:r w:rsidR="005C10FC">
        <w:t>ECT</w:t>
      </w:r>
      <w:r>
        <w:t xml:space="preserve"> exactly when this assessment date will be.</w:t>
      </w:r>
      <w:r w:rsidR="00660A68">
        <w:t xml:space="preserve"> </w:t>
      </w:r>
      <w:r>
        <w:t xml:space="preserve">The assessment will use evidence gathered from the </w:t>
      </w:r>
      <w:r w:rsidR="005C10FC">
        <w:t>ECT</w:t>
      </w:r>
      <w:r>
        <w:t>’s work as a teacher and from their induction programme during the preceding assessment period</w:t>
      </w:r>
      <w:r w:rsidR="00ED238F">
        <w:t>, and may require input from other colleagues as appropriate.</w:t>
      </w:r>
      <w:r w:rsidR="00660A68">
        <w:t xml:space="preserve"> </w:t>
      </w:r>
      <w:r w:rsidR="00ED238F">
        <w:t>A</w:t>
      </w:r>
      <w:r>
        <w:t>ny judgements made will rel</w:t>
      </w:r>
      <w:r w:rsidR="00ED238F">
        <w:t xml:space="preserve">ate to the </w:t>
      </w:r>
      <w:r w:rsidR="00EC0AB2" w:rsidRPr="00EC0AB2">
        <w:t>Teachers’ Standards</w:t>
      </w:r>
      <w:r w:rsidR="00ED238F">
        <w:t xml:space="preserve">, based on what can reasonably be expected of an </w:t>
      </w:r>
      <w:r w:rsidR="005C10FC">
        <w:t>ECT</w:t>
      </w:r>
      <w:r w:rsidR="00ED238F">
        <w:t xml:space="preserve"> by the end of their induction period</w:t>
      </w:r>
      <w:r w:rsidR="00CE6411">
        <w:t>,</w:t>
      </w:r>
      <w:r w:rsidR="00ED238F">
        <w:t xml:space="preserve"> and </w:t>
      </w:r>
      <w:proofErr w:type="gramStart"/>
      <w:r w:rsidR="00ED238F">
        <w:t>taking into account</w:t>
      </w:r>
      <w:proofErr w:type="gramEnd"/>
      <w:r w:rsidR="00ED238F">
        <w:t xml:space="preserve"> the work context, within that framework. </w:t>
      </w:r>
      <w:r>
        <w:t xml:space="preserve">Copies of the evidence used will be provided to the </w:t>
      </w:r>
      <w:r w:rsidR="005C10FC">
        <w:t>ECT</w:t>
      </w:r>
      <w:r>
        <w:t xml:space="preserve"> and the appropriate body.</w:t>
      </w:r>
      <w:r w:rsidR="00660A68">
        <w:t xml:space="preserve"> </w:t>
      </w:r>
    </w:p>
    <w:p w14:paraId="6A73A829" w14:textId="14B695FD" w:rsidR="00615990" w:rsidRDefault="00615990" w:rsidP="004C7022">
      <w:pPr>
        <w:pStyle w:val="HeadingLevel2"/>
        <w:spacing w:line="276" w:lineRule="auto"/>
        <w:jc w:val="left"/>
      </w:pPr>
      <w:r>
        <w:t xml:space="preserve">Following this final meeting, the person carrying out the formal assessment will complete a </w:t>
      </w:r>
      <w:r w:rsidR="009E46BC">
        <w:t>final</w:t>
      </w:r>
      <w:r w:rsidR="00F94C59">
        <w:t xml:space="preserve"> </w:t>
      </w:r>
      <w:r>
        <w:t xml:space="preserve">assessment </w:t>
      </w:r>
      <w:r w:rsidR="00F94C59">
        <w:t xml:space="preserve">report </w:t>
      </w:r>
      <w:r>
        <w:t xml:space="preserve">which will include a recommendation to the appropriate body as to whether the </w:t>
      </w:r>
      <w:r w:rsidR="005C10FC">
        <w:t>ECT</w:t>
      </w:r>
      <w:r>
        <w:t xml:space="preserve">’s performance against the </w:t>
      </w:r>
      <w:r w:rsidR="00EC0AB2" w:rsidRPr="00EC0AB2">
        <w:t>Teachers’ Standards</w:t>
      </w:r>
      <w:r w:rsidR="00EC0AB2">
        <w:t xml:space="preserve"> </w:t>
      </w:r>
      <w:r>
        <w:t>is considered satisfactory, unsatisfactory, or whether an extension should be considered.</w:t>
      </w:r>
      <w:r w:rsidR="00660A68">
        <w:t xml:space="preserve"> </w:t>
      </w:r>
    </w:p>
    <w:p w14:paraId="72072FA4" w14:textId="23A0744A" w:rsidR="00615990" w:rsidRDefault="00615990" w:rsidP="004C7022">
      <w:pPr>
        <w:pStyle w:val="HeadingLevel2"/>
        <w:spacing w:line="276" w:lineRule="auto"/>
        <w:jc w:val="left"/>
      </w:pPr>
      <w:r>
        <w:lastRenderedPageBreak/>
        <w:t xml:space="preserve">The </w:t>
      </w:r>
      <w:r w:rsidR="005C10FC">
        <w:t>ECT</w:t>
      </w:r>
      <w:r>
        <w:t xml:space="preserve"> will have an opportunity to add their comments to the final assessment report, which will then be signed by the induction tutor, the </w:t>
      </w:r>
      <w:r w:rsidRPr="00D67BF4">
        <w:t>Headteacher</w:t>
      </w:r>
      <w:r w:rsidR="00D67BF4">
        <w:t xml:space="preserve"> </w:t>
      </w:r>
      <w:r>
        <w:t xml:space="preserve">(if they are not the induction tutor) and the </w:t>
      </w:r>
      <w:r w:rsidR="005C10FC">
        <w:t>ECT</w:t>
      </w:r>
      <w:r>
        <w:t>.</w:t>
      </w:r>
      <w:r w:rsidR="00660A68">
        <w:t xml:space="preserve"> </w:t>
      </w:r>
      <w:r>
        <w:t xml:space="preserve">The </w:t>
      </w:r>
      <w:r w:rsidR="005C10FC">
        <w:t>ECT</w:t>
      </w:r>
      <w:r>
        <w:t xml:space="preserve"> will be provided with the original</w:t>
      </w:r>
      <w:r w:rsidR="00EA7C9D">
        <w:t>, which they should retain,</w:t>
      </w:r>
      <w:r>
        <w:t xml:space="preserve"> and a copy will be sent to the appropriate body within 10 working days of the final assessment meeting.</w:t>
      </w:r>
    </w:p>
    <w:p w14:paraId="18BBA55C" w14:textId="2679BD48" w:rsidR="00615990" w:rsidRDefault="00615990" w:rsidP="004C7022">
      <w:pPr>
        <w:pStyle w:val="HeadingLevel2"/>
        <w:spacing w:line="276" w:lineRule="auto"/>
        <w:jc w:val="left"/>
      </w:pPr>
      <w:r>
        <w:t xml:space="preserve">The appropriate body will make the final decision as to whether or not the </w:t>
      </w:r>
      <w:r w:rsidR="005C10FC">
        <w:t>ECT</w:t>
      </w:r>
      <w:r>
        <w:t xml:space="preserve">’s performance against the </w:t>
      </w:r>
      <w:r w:rsidR="00EC0AB2" w:rsidRPr="00EC0AB2">
        <w:t>Teachers’ Standards</w:t>
      </w:r>
      <w:r w:rsidR="00EC0AB2">
        <w:t xml:space="preserve"> </w:t>
      </w:r>
      <w:r>
        <w:t xml:space="preserve">is satisfactory within 20 working days of receiving the </w:t>
      </w:r>
      <w:r w:rsidR="009E46BC">
        <w:t>final</w:t>
      </w:r>
      <w:r w:rsidR="00F94C59">
        <w:t xml:space="preserve"> </w:t>
      </w:r>
      <w:r>
        <w:t xml:space="preserve">assessment report from us, drawing on the recommendation of the </w:t>
      </w:r>
      <w:r w:rsidRPr="00D67BF4">
        <w:t>Headteacher</w:t>
      </w:r>
      <w:r w:rsidR="00D67BF4" w:rsidRPr="00D67BF4">
        <w:t xml:space="preserve"> </w:t>
      </w:r>
      <w:r>
        <w:t xml:space="preserve">made in the </w:t>
      </w:r>
      <w:r w:rsidR="00F94C59">
        <w:t xml:space="preserve">formal </w:t>
      </w:r>
      <w:r>
        <w:t>assessment report and all available evidence.</w:t>
      </w:r>
      <w:r w:rsidR="00660A68">
        <w:t xml:space="preserve"> </w:t>
      </w:r>
      <w:r>
        <w:t>They wi</w:t>
      </w:r>
      <w:r w:rsidR="00FC6BBC">
        <w:t xml:space="preserve">ll then notify the </w:t>
      </w:r>
      <w:r w:rsidR="005C10FC">
        <w:t>ECT</w:t>
      </w:r>
      <w:r w:rsidR="00FC6BBC">
        <w:t xml:space="preserve"> and us </w:t>
      </w:r>
      <w:r>
        <w:t>of the decision in writing, within three working days of making the decision.</w:t>
      </w:r>
      <w:r w:rsidR="00660A68">
        <w:t xml:space="preserve"> </w:t>
      </w:r>
      <w:r>
        <w:t xml:space="preserve">The decision will either be that the </w:t>
      </w:r>
      <w:r w:rsidR="005C10FC">
        <w:t>ECT</w:t>
      </w:r>
      <w:r>
        <w:t>:</w:t>
      </w:r>
    </w:p>
    <w:p w14:paraId="71C37AC8" w14:textId="25936CA0" w:rsidR="00615990" w:rsidRDefault="007024B3" w:rsidP="004C7022">
      <w:pPr>
        <w:pStyle w:val="HeadingLevel3"/>
        <w:spacing w:line="276" w:lineRule="auto"/>
        <w:jc w:val="left"/>
      </w:pPr>
      <w:r>
        <w:t>h</w:t>
      </w:r>
      <w:r w:rsidR="00615990">
        <w:t xml:space="preserve">as performed satisfactorily against the </w:t>
      </w:r>
      <w:r w:rsidR="00F94C59">
        <w:t>Teachers’ Standards</w:t>
      </w:r>
      <w:r w:rsidR="00615990">
        <w:t xml:space="preserve"> and so has completed their induction period; or</w:t>
      </w:r>
    </w:p>
    <w:p w14:paraId="734A4BFB" w14:textId="2BF32574" w:rsidR="00615990" w:rsidRDefault="007024B3" w:rsidP="004C7022">
      <w:pPr>
        <w:pStyle w:val="HeadingLevel3"/>
        <w:spacing w:line="276" w:lineRule="auto"/>
        <w:jc w:val="left"/>
      </w:pPr>
      <w:r>
        <w:t>r</w:t>
      </w:r>
      <w:r w:rsidR="00615990">
        <w:t>equires</w:t>
      </w:r>
      <w:r w:rsidR="00660A68">
        <w:t xml:space="preserve"> </w:t>
      </w:r>
      <w:r w:rsidR="00615990">
        <w:t>an extension of the induction period; or</w:t>
      </w:r>
    </w:p>
    <w:p w14:paraId="0451C9CF" w14:textId="377FD1E5" w:rsidR="00615990" w:rsidRDefault="007024B3" w:rsidP="004C7022">
      <w:pPr>
        <w:pStyle w:val="HeadingLevel3"/>
        <w:spacing w:line="276" w:lineRule="auto"/>
        <w:jc w:val="left"/>
      </w:pPr>
      <w:r>
        <w:t>h</w:t>
      </w:r>
      <w:r w:rsidR="00615990">
        <w:t xml:space="preserve">as failed to satisfactorily complete the induction period. </w:t>
      </w:r>
    </w:p>
    <w:p w14:paraId="50B7B3C9" w14:textId="0E9C6837" w:rsidR="00615990" w:rsidRDefault="00615990" w:rsidP="004C7022">
      <w:pPr>
        <w:pStyle w:val="HeadingLevel2"/>
        <w:spacing w:line="276" w:lineRule="auto"/>
        <w:jc w:val="left"/>
      </w:pPr>
      <w:r>
        <w:t xml:space="preserve">If the decision is </w:t>
      </w:r>
      <w:r w:rsidR="00E801F6">
        <w:t xml:space="preserve">to extend the period of induction or that the </w:t>
      </w:r>
      <w:r w:rsidR="005C10FC">
        <w:t>ECT</w:t>
      </w:r>
      <w:r w:rsidR="00E801F6">
        <w:t xml:space="preserve"> has failed their induction period</w:t>
      </w:r>
      <w:r w:rsidR="00ED238F">
        <w:t>,</w:t>
      </w:r>
      <w:r>
        <w:t xml:space="preserve"> the appropriate body will also notify the </w:t>
      </w:r>
      <w:r w:rsidR="00F94C59">
        <w:t>Teaching Regulation Agency (</w:t>
      </w:r>
      <w:r>
        <w:t>TRA</w:t>
      </w:r>
      <w:r w:rsidR="00F94C59">
        <w:t>)</w:t>
      </w:r>
      <w:r>
        <w:t xml:space="preserve"> within three working days.</w:t>
      </w:r>
      <w:r w:rsidR="00660A68">
        <w:t xml:space="preserve"> </w:t>
      </w:r>
    </w:p>
    <w:p w14:paraId="3278F897" w14:textId="77777777" w:rsidR="00615990" w:rsidRDefault="00301E3F" w:rsidP="004C7022">
      <w:pPr>
        <w:pStyle w:val="HeadingLevel1"/>
        <w:jc w:val="left"/>
      </w:pPr>
      <w:bookmarkStart w:id="16" w:name="_Toc73015008"/>
      <w:r>
        <w:t>Right of appeal to the Appeals Body</w:t>
      </w:r>
      <w:bookmarkEnd w:id="16"/>
    </w:p>
    <w:p w14:paraId="65E59923" w14:textId="193A967A" w:rsidR="00615990" w:rsidRDefault="00615990" w:rsidP="004C7022">
      <w:pPr>
        <w:pStyle w:val="BodyText1"/>
        <w:spacing w:line="276" w:lineRule="auto"/>
      </w:pPr>
      <w:r>
        <w:t>If the</w:t>
      </w:r>
      <w:r w:rsidR="00E801F6">
        <w:t xml:space="preserve"> appropriate body extends the induction period or decides that the </w:t>
      </w:r>
      <w:r w:rsidR="005C10FC">
        <w:t>ECT</w:t>
      </w:r>
      <w:r w:rsidR="00E801F6">
        <w:t xml:space="preserve"> has failed to satisfactorily complete the induction period, </w:t>
      </w:r>
      <w:r>
        <w:t xml:space="preserve">the </w:t>
      </w:r>
      <w:r w:rsidR="005C10FC">
        <w:t>ECT</w:t>
      </w:r>
      <w:r>
        <w:t xml:space="preserve"> has the right of appeal</w:t>
      </w:r>
      <w:r w:rsidR="00E801F6">
        <w:t xml:space="preserve"> against that decision within 20 working days of the decision to the Appeals Body, which is the </w:t>
      </w:r>
      <w:r w:rsidR="00F94C59">
        <w:t>TRA</w:t>
      </w:r>
      <w:r w:rsidR="00E801F6">
        <w:t>.</w:t>
      </w:r>
      <w:r w:rsidR="00660A68">
        <w:t xml:space="preserve"> </w:t>
      </w:r>
      <w:r w:rsidR="00E801F6">
        <w:t xml:space="preserve">The appropriate body will inform the </w:t>
      </w:r>
      <w:r w:rsidR="005C10FC">
        <w:t>ECT</w:t>
      </w:r>
      <w:r w:rsidR="00E801F6">
        <w:t xml:space="preserve"> of their right of appeal and how to exercise that right.</w:t>
      </w:r>
      <w:r>
        <w:t xml:space="preserve"> </w:t>
      </w:r>
    </w:p>
    <w:p w14:paraId="3430BD37" w14:textId="77777777" w:rsidR="00700F71" w:rsidRDefault="00700F71" w:rsidP="004C7022">
      <w:pPr>
        <w:pStyle w:val="HeadingLevel1"/>
        <w:jc w:val="left"/>
      </w:pPr>
      <w:bookmarkStart w:id="17" w:name="_Toc73015009"/>
      <w:r>
        <w:t>Failure to complete induction and dismissal</w:t>
      </w:r>
      <w:bookmarkEnd w:id="17"/>
    </w:p>
    <w:p w14:paraId="4CD7B73A" w14:textId="0B21199E" w:rsidR="00E801F6" w:rsidRDefault="00E801F6" w:rsidP="004C7022">
      <w:pPr>
        <w:pStyle w:val="HeadingLevel2"/>
        <w:spacing w:line="276" w:lineRule="auto"/>
        <w:jc w:val="left"/>
      </w:pPr>
      <w:r>
        <w:t xml:space="preserve">Failure to complete the induction period satisfactorily means that the </w:t>
      </w:r>
      <w:r w:rsidR="005C10FC">
        <w:t>ECT</w:t>
      </w:r>
      <w:r>
        <w:t xml:space="preserve"> is </w:t>
      </w:r>
      <w:r w:rsidR="00424C25">
        <w:t xml:space="preserve">no </w:t>
      </w:r>
      <w:r>
        <w:t>longer eligible to be employed as a teacher in a relevant school, which includes maintained schools and non-maintained special schools.</w:t>
      </w:r>
      <w:r w:rsidR="00660A68">
        <w:t xml:space="preserve"> </w:t>
      </w:r>
    </w:p>
    <w:p w14:paraId="0A9D1A85" w14:textId="6BEFADB7" w:rsidR="00E801F6" w:rsidRDefault="00721CA1" w:rsidP="004C7022">
      <w:pPr>
        <w:pStyle w:val="HeadingLevel2"/>
        <w:spacing w:line="276" w:lineRule="auto"/>
        <w:jc w:val="left"/>
      </w:pPr>
      <w:commentRangeStart w:id="18"/>
      <w:r>
        <w:t>As an academy</w:t>
      </w:r>
      <w:commentRangeEnd w:id="18"/>
      <w:r w:rsidR="00AD22BB">
        <w:rPr>
          <w:rStyle w:val="CommentReference"/>
          <w:rFonts w:cstheme="minorBidi"/>
        </w:rPr>
        <w:commentReference w:id="18"/>
      </w:r>
      <w:r w:rsidR="00E801F6">
        <w:t xml:space="preserve">, we have decided to follow the principle of the Regulations </w:t>
      </w:r>
      <w:r w:rsidR="00ED238F">
        <w:t xml:space="preserve">in relation to an </w:t>
      </w:r>
      <w:r w:rsidR="005C10FC">
        <w:t>ECT</w:t>
      </w:r>
      <w:r w:rsidR="00ED238F">
        <w:t xml:space="preserve"> who has</w:t>
      </w:r>
      <w:r w:rsidR="00E801F6">
        <w:t xml:space="preserve"> failed induction working in a relevant school, and apply them to our </w:t>
      </w:r>
      <w:r w:rsidR="00E801F6" w:rsidRPr="00D67BF4">
        <w:t>academy</w:t>
      </w:r>
      <w:r w:rsidR="00D67BF4" w:rsidRPr="00D67BF4">
        <w:t xml:space="preserve">. </w:t>
      </w:r>
      <w:r w:rsidR="00E801F6">
        <w:t>Therefore, we will</w:t>
      </w:r>
      <w:r w:rsidR="003159D3">
        <w:t xml:space="preserve"> normally</w:t>
      </w:r>
      <w:r w:rsidR="00E801F6">
        <w:t xml:space="preserve"> dismiss an </w:t>
      </w:r>
      <w:r w:rsidR="005C10FC">
        <w:t>ECT</w:t>
      </w:r>
      <w:r w:rsidR="00E801F6">
        <w:t xml:space="preserve"> who has failed induction:</w:t>
      </w:r>
    </w:p>
    <w:p w14:paraId="480F09C0" w14:textId="55E5B4B2" w:rsidR="00E801F6" w:rsidRDefault="00E801F6" w:rsidP="004C7022">
      <w:pPr>
        <w:pStyle w:val="HeadingLevel3"/>
        <w:spacing w:line="276" w:lineRule="auto"/>
        <w:jc w:val="left"/>
      </w:pPr>
      <w:r>
        <w:t xml:space="preserve">Within 10 working days of the </w:t>
      </w:r>
      <w:r w:rsidR="005C10FC">
        <w:t>ECT</w:t>
      </w:r>
      <w:r>
        <w:t xml:space="preserve"> giving notice that they do not intend to exercise their right to appeal; or</w:t>
      </w:r>
    </w:p>
    <w:p w14:paraId="03F5F5C0" w14:textId="77777777" w:rsidR="00E801F6" w:rsidRDefault="00E801F6" w:rsidP="004C7022">
      <w:pPr>
        <w:pStyle w:val="HeadingLevel3"/>
        <w:spacing w:line="276" w:lineRule="auto"/>
        <w:jc w:val="left"/>
      </w:pPr>
      <w:r>
        <w:t>Within 10 working days from when the time limit for making an appeal expires, without an appeal being brought; or</w:t>
      </w:r>
    </w:p>
    <w:p w14:paraId="0DE188EA" w14:textId="6851E87A" w:rsidR="00E801F6" w:rsidRDefault="00E801F6" w:rsidP="004C7022">
      <w:pPr>
        <w:pStyle w:val="HeadingLevel3"/>
        <w:spacing w:line="276" w:lineRule="auto"/>
        <w:jc w:val="left"/>
      </w:pPr>
      <w:r>
        <w:lastRenderedPageBreak/>
        <w:t xml:space="preserve">Within 10 working days of being told the outcome of an appeal where an appeal is </w:t>
      </w:r>
      <w:r w:rsidR="00221AB3">
        <w:t>heard</w:t>
      </w:r>
      <w:r>
        <w:t xml:space="preserve"> and the outcome of the appeal is that the </w:t>
      </w:r>
      <w:r w:rsidR="005C10FC">
        <w:t>ECT</w:t>
      </w:r>
      <w:r>
        <w:t xml:space="preserve"> is judged as having failed induction.</w:t>
      </w:r>
    </w:p>
    <w:p w14:paraId="204E3B66" w14:textId="77777777" w:rsidR="00DE17D2" w:rsidRDefault="00DE17D2" w:rsidP="004C7022">
      <w:pPr>
        <w:pStyle w:val="HeadingLevel1"/>
        <w:jc w:val="left"/>
      </w:pPr>
      <w:bookmarkStart w:id="19" w:name="_Toc73015010"/>
      <w:r>
        <w:t>General Principles Underlying This policy</w:t>
      </w:r>
      <w:bookmarkEnd w:id="19"/>
      <w:r>
        <w:t xml:space="preserve"> </w:t>
      </w:r>
    </w:p>
    <w:p w14:paraId="744968FB" w14:textId="77777777" w:rsidR="00DE17D2" w:rsidRDefault="00DE17D2" w:rsidP="004C7022">
      <w:pPr>
        <w:pStyle w:val="HeadingLevel2asheading"/>
        <w:jc w:val="left"/>
      </w:pPr>
      <w:r>
        <w:t xml:space="preserve">Confidentiality </w:t>
      </w:r>
    </w:p>
    <w:p w14:paraId="3F4D567A" w14:textId="54C6D385" w:rsidR="00DE17D2" w:rsidRDefault="00DE17D2" w:rsidP="004C7022">
      <w:pPr>
        <w:pStyle w:val="HeadingLevel3"/>
        <w:spacing w:line="276" w:lineRule="auto"/>
        <w:jc w:val="left"/>
      </w:pPr>
      <w:r>
        <w:t>The induction process will be treated confidentially and we will ensure that arrangements are in place to facilitate this, including the secure transfer of data between us and the appropriate body.</w:t>
      </w:r>
      <w:r w:rsidR="00660A68">
        <w:t xml:space="preserve"> </w:t>
      </w:r>
      <w:r>
        <w:t xml:space="preserve">Information relating to an </w:t>
      </w:r>
      <w:r w:rsidR="005C10FC">
        <w:t>ECT</w:t>
      </w:r>
      <w:r>
        <w:t>’s induction process will only be shared with those directly involved in the induction process, and the [governance board/governing body] on request for a general report on progress, on a termly basis.</w:t>
      </w:r>
    </w:p>
    <w:p w14:paraId="14FB5260" w14:textId="77777777" w:rsidR="00DE17D2" w:rsidRDefault="00DE17D2" w:rsidP="004C7022">
      <w:pPr>
        <w:pStyle w:val="HeadingLevel2asheading"/>
        <w:jc w:val="left"/>
      </w:pPr>
      <w:r>
        <w:t xml:space="preserve">Consistency of Treatment and Fairness </w:t>
      </w:r>
    </w:p>
    <w:p w14:paraId="0893EE5E" w14:textId="2DC92E09" w:rsidR="00DE17D2" w:rsidRDefault="00D67BF4" w:rsidP="004C7022">
      <w:pPr>
        <w:pStyle w:val="HeadingLevel3"/>
        <w:spacing w:line="276" w:lineRule="auto"/>
        <w:jc w:val="left"/>
      </w:pPr>
      <w:proofErr w:type="spellStart"/>
      <w:r w:rsidRPr="00D67BF4">
        <w:t>Glenmere</w:t>
      </w:r>
      <w:proofErr w:type="spellEnd"/>
      <w:r w:rsidRPr="00D67BF4">
        <w:t xml:space="preserve"> Community Primary School</w:t>
      </w:r>
      <w:r w:rsidR="00DE17D2">
        <w:t xml:space="preserve"> are committed to ensuring consistency of treatment and fairness. It will abide by all relevant equality legislation, including the duty to make reasonable adjustments for disabled employees. The </w:t>
      </w:r>
      <w:r w:rsidR="00721CA1">
        <w:t>Academy Trust</w:t>
      </w:r>
      <w:r w:rsidR="00DE17D2">
        <w:t xml:space="preserve"> is aware of the guidance on the Equality Act 2010 issued by the Department for Education.</w:t>
      </w:r>
      <w:r w:rsidR="00660A68">
        <w:t xml:space="preserve"> </w:t>
      </w:r>
    </w:p>
    <w:p w14:paraId="2E2C362F" w14:textId="77777777" w:rsidR="00DE17D2" w:rsidRDefault="00DE17D2" w:rsidP="004C7022">
      <w:pPr>
        <w:pStyle w:val="HeadingLevel2asheading"/>
        <w:jc w:val="left"/>
      </w:pPr>
      <w:r>
        <w:t>Retention and data protection</w:t>
      </w:r>
    </w:p>
    <w:p w14:paraId="71277F17" w14:textId="7DB5EE71" w:rsidR="00DE17D2" w:rsidRDefault="00721CA1" w:rsidP="004C7022">
      <w:pPr>
        <w:pStyle w:val="HeadingLevel3"/>
        <w:spacing w:line="276" w:lineRule="auto"/>
        <w:jc w:val="left"/>
      </w:pPr>
      <w:r>
        <w:t>The board of trustees</w:t>
      </w:r>
      <w:r w:rsidR="00DE17D2">
        <w:t xml:space="preserve"> and </w:t>
      </w:r>
      <w:r w:rsidR="00221AB3" w:rsidRPr="00D67BF4">
        <w:t>Headteacher</w:t>
      </w:r>
      <w:r w:rsidR="00D67BF4" w:rsidRPr="00D67BF4">
        <w:t xml:space="preserve"> </w:t>
      </w:r>
      <w:r w:rsidR="00DE17D2">
        <w:t>will ensure that all written induction records are retained in a secure place</w:t>
      </w:r>
      <w:r w:rsidR="00CF5E61">
        <w:t>, for six years</w:t>
      </w:r>
      <w:r w:rsidR="00F94C59">
        <w:t xml:space="preserve"> or longer if </w:t>
      </w:r>
      <w:r w:rsidR="00F94C59" w:rsidRPr="00F94C59">
        <w:t xml:space="preserve">there are reasons to </w:t>
      </w:r>
      <w:r w:rsidR="00F94C59">
        <w:t>do so</w:t>
      </w:r>
      <w:r w:rsidR="00F94C59" w:rsidRPr="00F94C59">
        <w:t xml:space="preserve">, as long </w:t>
      </w:r>
      <w:r w:rsidR="00F94C59">
        <w:t>as this</w:t>
      </w:r>
      <w:r w:rsidR="00F94C59" w:rsidRPr="00F94C59">
        <w:t xml:space="preserve"> compl</w:t>
      </w:r>
      <w:r w:rsidR="00F94C59">
        <w:t>ies</w:t>
      </w:r>
      <w:r w:rsidR="00F94C59" w:rsidRPr="00F94C59">
        <w:t xml:space="preserve"> with the Data Protection Act. </w:t>
      </w:r>
      <w:r w:rsidR="00DE17D2">
        <w:t>As part of the a</w:t>
      </w:r>
      <w:r>
        <w:t>pplication of this policy, the Academy Trust</w:t>
      </w:r>
      <w:r w:rsidR="00DE17D2">
        <w:t xml:space="preserve"> may collect, process and store personal data in accordance with our data protection policy. We will comply with the requirements of Data Protection Legislation (being (</w:t>
      </w:r>
      <w:proofErr w:type="spellStart"/>
      <w:r w:rsidR="00DE17D2">
        <w:t>i</w:t>
      </w:r>
      <w:proofErr w:type="spellEnd"/>
      <w:r w:rsidR="00DE17D2">
        <w:t>) the General Data Protection Regulation ((EU) 2016/679) (unless and until the GDPR is no longer directly applicable in the UK) and any national implementing laws, regulations and secondary legislation, as amended or updated from time to time, in the UK and then (ii) any successor legislation to the GDPR or the Data Protection Act 1998, including the Data Protection Act 2018). Records will be kept in accordance with our [Workforce Privacy Notice], our [Retention and Destruction Policy] and in line with the requirements of Data Protection Legislation.</w:t>
      </w:r>
    </w:p>
    <w:p w14:paraId="13438347" w14:textId="77777777" w:rsidR="00DE17D2" w:rsidRDefault="00DE17D2" w:rsidP="004C7022">
      <w:pPr>
        <w:pStyle w:val="HeadingLevel1"/>
        <w:jc w:val="left"/>
      </w:pPr>
      <w:bookmarkStart w:id="20" w:name="_Toc73015011"/>
      <w:r>
        <w:t>Review of policy</w:t>
      </w:r>
      <w:bookmarkEnd w:id="20"/>
    </w:p>
    <w:p w14:paraId="24CC9D62" w14:textId="77777777" w:rsidR="00593648" w:rsidRDefault="00D67BF4" w:rsidP="00D67BF4">
      <w:pPr>
        <w:pStyle w:val="BodyText1"/>
        <w:spacing w:line="276" w:lineRule="auto"/>
      </w:pPr>
      <w:r>
        <w:t xml:space="preserve">The governing board is responsible for reviewing this policy annually. The effectiveness of this policy will be monitored and evaluated by all members of staff. Any concerns will be reported to the headteacher immediately. </w:t>
      </w:r>
    </w:p>
    <w:p w14:paraId="20100041" w14:textId="19426FED" w:rsidR="00043C09" w:rsidRPr="00043C09" w:rsidRDefault="00D67BF4" w:rsidP="00D67BF4">
      <w:pPr>
        <w:pStyle w:val="BodyText1"/>
        <w:spacing w:line="276" w:lineRule="auto"/>
      </w:pPr>
      <w:r>
        <w:t xml:space="preserve">Any changes to this policy will be communicated to all relevant stakeholders.  </w:t>
      </w:r>
      <w:r w:rsidR="00DE17D2">
        <w:t>We will monitor the application and outcomes of this policy to ensure it is working effectively.</w:t>
      </w:r>
    </w:p>
    <w:sectPr w:rsidR="00043C09" w:rsidRPr="00043C0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uthor" w:initials="A">
    <w:p w14:paraId="45BDD7CF" w14:textId="44317A9E" w:rsidR="00AC39CF" w:rsidRDefault="00AC39CF">
      <w:pPr>
        <w:pStyle w:val="CommentText"/>
      </w:pPr>
      <w:r>
        <w:rPr>
          <w:rStyle w:val="CommentReference"/>
        </w:rPr>
        <w:annotationRef/>
      </w:r>
      <w:r>
        <w:t xml:space="preserve">This is a requirement in maintained schools and non-maintained special schools. In academies, the </w:t>
      </w:r>
      <w:r w:rsidR="00E321AD">
        <w:t>ECT</w:t>
      </w:r>
      <w:r>
        <w:t xml:space="preserve"> ‘must also have a reduced timetable on a comparable basis’.</w:t>
      </w:r>
    </w:p>
  </w:comment>
  <w:comment w:id="7" w:author="Author" w:initials="A">
    <w:p w14:paraId="78CD087D" w14:textId="3949CE3D" w:rsidR="00F175D4" w:rsidRDefault="00F175D4">
      <w:pPr>
        <w:pStyle w:val="CommentText"/>
      </w:pPr>
      <w:r>
        <w:rPr>
          <w:rStyle w:val="CommentReference"/>
        </w:rPr>
        <w:annotationRef/>
      </w:r>
      <w:r>
        <w:t xml:space="preserve">If your setting does not operate within a term structure, then the appropriate body will need to decide the minimum period of employment that will count towards induction. </w:t>
      </w:r>
    </w:p>
  </w:comment>
  <w:comment w:id="9" w:author="Author" w:initials="A">
    <w:p w14:paraId="1F0CFB9D" w14:textId="23B477AA" w:rsidR="00AD3FA6" w:rsidRDefault="00AD3FA6">
      <w:pPr>
        <w:pStyle w:val="CommentText"/>
      </w:pPr>
      <w:r>
        <w:rPr>
          <w:rStyle w:val="CommentReference"/>
        </w:rPr>
        <w:annotationRef/>
      </w:r>
      <w:r>
        <w:t>The guidance says ‘regularly’ – we suggest you set out here how frequently it will be carried out in your own academy/</w:t>
      </w:r>
      <w:r w:rsidR="00A51EAF">
        <w:t>t</w:t>
      </w:r>
      <w:r>
        <w:t>rust</w:t>
      </w:r>
    </w:p>
  </w:comment>
  <w:comment w:id="18" w:author="Author" w:initials="A">
    <w:p w14:paraId="51BECF72" w14:textId="00515EFD" w:rsidR="00AD22BB" w:rsidRDefault="00AD22BB" w:rsidP="00AD22BB">
      <w:pPr>
        <w:pStyle w:val="CommentText"/>
      </w:pPr>
      <w:r>
        <w:rPr>
          <w:rStyle w:val="CommentReference"/>
        </w:rPr>
        <w:annotationRef/>
      </w:r>
      <w:r>
        <w:t xml:space="preserve">Failure to complete induction means that an </w:t>
      </w:r>
      <w:r w:rsidR="00E321AD">
        <w:t>ECT</w:t>
      </w:r>
      <w:r>
        <w:t xml:space="preserve"> is no longer eligible to be employed in a relevant school. A ‘relevant school’ includes maintained schools, non-maintained special schools, maintained nursery school, a nursery school that forms part of a maintained school, a local </w:t>
      </w:r>
      <w:r>
        <w:t>authority maintained children’s centre and a pupil referral unit (PRU).</w:t>
      </w:r>
      <w:r w:rsidR="00660A68">
        <w:t xml:space="preserve"> </w:t>
      </w:r>
    </w:p>
    <w:p w14:paraId="641CB468" w14:textId="77777777" w:rsidR="00AD22BB" w:rsidRDefault="00AD22BB" w:rsidP="00AD22BB">
      <w:pPr>
        <w:pStyle w:val="CommentText"/>
      </w:pPr>
    </w:p>
    <w:p w14:paraId="594BABBF" w14:textId="75549048" w:rsidR="00AD22BB" w:rsidRDefault="00AD22BB" w:rsidP="00AD22BB">
      <w:pPr>
        <w:pStyle w:val="CommentText"/>
      </w:pPr>
      <w:r>
        <w:t xml:space="preserve">As an academy and therefore not a relevant school under the legislation, an </w:t>
      </w:r>
      <w:r w:rsidR="00E321AD">
        <w:t>ECT</w:t>
      </w:r>
      <w:r>
        <w:t xml:space="preserve"> who fails to complete induction is not prevented from working in your setting because induction is not mandatory, and so under the legislation you are not required to dismiss them.</w:t>
      </w:r>
      <w:r w:rsidR="00660A68">
        <w:t xml:space="preserve"> </w:t>
      </w:r>
    </w:p>
    <w:p w14:paraId="3043350E" w14:textId="77777777" w:rsidR="00AD22BB" w:rsidRDefault="00AD22BB" w:rsidP="00AD22BB">
      <w:pPr>
        <w:pStyle w:val="CommentText"/>
      </w:pPr>
    </w:p>
    <w:p w14:paraId="08645051" w14:textId="28CDAF4B" w:rsidR="00AD22BB" w:rsidRDefault="00AD22BB" w:rsidP="00AD22BB">
      <w:pPr>
        <w:pStyle w:val="CommentText"/>
      </w:pPr>
      <w:r>
        <w:t>However, you may wish to adopt the same principles of the legislation and apply them to your setting.</w:t>
      </w:r>
      <w:r w:rsidR="00660A68">
        <w:t xml:space="preserve"> </w:t>
      </w:r>
      <w:r>
        <w:t>This is what this paragraph 1</w:t>
      </w:r>
      <w:r w:rsidR="00A51EAF">
        <w:t>1</w:t>
      </w:r>
      <w:r>
        <w:t xml:space="preserve">.2 sets out. It is not without risk, in that there is no legal requirement to dismiss an </w:t>
      </w:r>
      <w:r w:rsidR="00E321AD">
        <w:t>ECT</w:t>
      </w:r>
      <w:r>
        <w:t xml:space="preserve"> who has failed</w:t>
      </w:r>
      <w:r w:rsidR="009C3861">
        <w:t>,</w:t>
      </w:r>
      <w:r>
        <w:t xml:space="preserve"> e.g. if you are an academy, so it would be fact specific.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BDD7CF" w15:done="0"/>
  <w15:commentEx w15:paraId="78CD087D" w15:done="0"/>
  <w15:commentEx w15:paraId="1F0CFB9D" w15:done="0"/>
  <w15:commentEx w15:paraId="086450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BDD7CF" w16cid:durableId="22D78E5F"/>
  <w16cid:commentId w16cid:paraId="78CD087D" w16cid:durableId="22D79ACC"/>
  <w16cid:commentId w16cid:paraId="1F0CFB9D" w16cid:durableId="22D78E60"/>
  <w16cid:commentId w16cid:paraId="08645051" w16cid:durableId="22D79E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38EEC" w14:textId="77777777" w:rsidR="004D42B7" w:rsidRDefault="004D42B7" w:rsidP="00270BFD">
      <w:r>
        <w:separator/>
      </w:r>
    </w:p>
  </w:endnote>
  <w:endnote w:type="continuationSeparator" w:id="0">
    <w:p w14:paraId="18BBC3FF" w14:textId="77777777" w:rsidR="004D42B7" w:rsidRDefault="004D42B7" w:rsidP="0027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F005" w14:textId="308B6351" w:rsidR="00752D4E" w:rsidRDefault="00752D4E" w:rsidP="00752D4E">
    <w:pPr>
      <w:pStyle w:val="Footer"/>
      <w:jc w:val="center"/>
    </w:pPr>
    <w:r>
      <w:fldChar w:fldCharType="begin"/>
    </w:r>
    <w:r>
      <w:instrText xml:space="preserve"> PAGE   \* MERGEFORMAT </w:instrText>
    </w:r>
    <w:r>
      <w:fldChar w:fldCharType="separate"/>
    </w:r>
    <w:r>
      <w:rPr>
        <w:noProof/>
      </w:rPr>
      <w:t>1</w:t>
    </w:r>
    <w:r>
      <w:rPr>
        <w:noProof/>
      </w:rPr>
      <w:fldChar w:fldCharType="end"/>
    </w:r>
  </w:p>
  <w:p w14:paraId="1C7BBAA3" w14:textId="7966621C" w:rsidR="007E7057" w:rsidRPr="00752D4E" w:rsidRDefault="00752D4E" w:rsidP="00752D4E">
    <w:pPr>
      <w:pStyle w:val="Footer"/>
    </w:pPr>
    <w:r w:rsidRPr="00752D4E">
      <w:t>Early Career Teachers (ECT) Policy (</w:t>
    </w:r>
    <w:r w:rsidR="008F0CCF">
      <w:t>August 2022</w:t>
    </w:r>
    <w:r w:rsidRPr="00752D4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64A5" w14:textId="076231A6" w:rsidR="007E7057" w:rsidRDefault="007E7057" w:rsidP="00F26876">
    <w:pPr>
      <w:pStyle w:val="DocID"/>
    </w:pPr>
    <w:r>
      <w:t>Early Career Teachers (ECT) Policy (</w:t>
    </w:r>
    <w:r w:rsidR="008F0CCF">
      <w:t>August 2022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28689" w14:textId="77777777" w:rsidR="004D42B7" w:rsidRDefault="004D42B7" w:rsidP="00270BFD">
      <w:r>
        <w:separator/>
      </w:r>
    </w:p>
  </w:footnote>
  <w:footnote w:type="continuationSeparator" w:id="0">
    <w:p w14:paraId="301E61FC" w14:textId="77777777" w:rsidR="004D42B7" w:rsidRDefault="004D42B7" w:rsidP="0027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6BF29" w14:textId="044FBFF1" w:rsidR="008F0CCF" w:rsidRDefault="008F0CCF" w:rsidP="008F0CCF"/>
  <w:p w14:paraId="796030CD" w14:textId="776A7A0E" w:rsidR="008F0CCF" w:rsidRDefault="0096330B" w:rsidP="008F0CCF">
    <w:r>
      <w:rPr>
        <w:b/>
        <w:noProof/>
      </w:rPr>
      <w:drawing>
        <wp:anchor distT="0" distB="0" distL="114300" distR="114300" simplePos="0" relativeHeight="251664384" behindDoc="0" locked="0" layoutInCell="1" allowOverlap="1" wp14:anchorId="1850FAF5" wp14:editId="51B4A461">
          <wp:simplePos x="0" y="0"/>
          <wp:positionH relativeFrom="margin">
            <wp:align>right</wp:align>
          </wp:positionH>
          <wp:positionV relativeFrom="paragraph">
            <wp:posOffset>73660</wp:posOffset>
          </wp:positionV>
          <wp:extent cx="533400" cy="533400"/>
          <wp:effectExtent l="0" t="0" r="0" b="0"/>
          <wp:wrapSquare wrapText="bothSides"/>
          <wp:docPr id="10" name="Picture 10" descr="C:\Users\rupfield\AppData\Local\Microsoft\Windows\INetCache\Content.MSO\10F568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pfield\AppData\Local\Microsoft\Windows\INetCache\Content.MSO\10F568BE.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5408" behindDoc="0" locked="0" layoutInCell="1" allowOverlap="1" wp14:anchorId="3ADAAAFD" wp14:editId="5261D1B2">
          <wp:simplePos x="0" y="0"/>
          <wp:positionH relativeFrom="margin">
            <wp:align>left</wp:align>
          </wp:positionH>
          <wp:positionV relativeFrom="paragraph">
            <wp:posOffset>66675</wp:posOffset>
          </wp:positionV>
          <wp:extent cx="533400" cy="533400"/>
          <wp:effectExtent l="0" t="0" r="0" b="0"/>
          <wp:wrapSquare wrapText="bothSides"/>
          <wp:docPr id="11" name="Picture 11" descr="C:\Users\rupfield\AppData\Local\Microsoft\Windows\INetCache\Content.MSO\10F568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pfield\AppData\Local\Microsoft\Windows\INetCache\Content.MSO\10F568BE.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D2F6A" w14:textId="0A8A51A2" w:rsidR="008F0CCF" w:rsidRPr="008F0CCF" w:rsidRDefault="008F0CCF" w:rsidP="008F0CCF">
    <w:pPr>
      <w:rPr>
        <w:sz w:val="44"/>
        <w:szCs w:val="44"/>
      </w:rPr>
    </w:pPr>
    <w:r>
      <w:rPr>
        <w:sz w:val="44"/>
        <w:szCs w:val="44"/>
      </w:rPr>
      <w:t xml:space="preserve">   </w:t>
    </w:r>
    <w:proofErr w:type="spellStart"/>
    <w:r w:rsidRPr="008F0CCF">
      <w:rPr>
        <w:sz w:val="44"/>
        <w:szCs w:val="44"/>
      </w:rPr>
      <w:t>Glenmere</w:t>
    </w:r>
    <w:proofErr w:type="spellEnd"/>
    <w:r w:rsidRPr="008F0CCF">
      <w:rPr>
        <w:sz w:val="44"/>
        <w:szCs w:val="44"/>
      </w:rPr>
      <w:t xml:space="preserve"> Community Primary School</w:t>
    </w:r>
  </w:p>
  <w:p w14:paraId="6AFBF036" w14:textId="19384B27" w:rsidR="0067201A" w:rsidRPr="008F0CCF" w:rsidRDefault="0067201A">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78B6" w14:textId="1D321D02" w:rsidR="00EF7D07" w:rsidRPr="00EF7D07" w:rsidRDefault="0096330B" w:rsidP="00EF7D07">
    <w:pPr>
      <w:pStyle w:val="Heading1"/>
      <w:jc w:val="left"/>
      <w:rPr>
        <w:highlight w:val="yellow"/>
      </w:rPr>
    </w:pPr>
    <w:r>
      <w:rPr>
        <w:b w:val="0"/>
        <w:noProof/>
      </w:rPr>
      <w:drawing>
        <wp:anchor distT="0" distB="0" distL="114300" distR="114300" simplePos="0" relativeHeight="251660288" behindDoc="0" locked="0" layoutInCell="1" allowOverlap="1" wp14:anchorId="4EED6A54" wp14:editId="268F8BC1">
          <wp:simplePos x="0" y="0"/>
          <wp:positionH relativeFrom="margin">
            <wp:align>left</wp:align>
          </wp:positionH>
          <wp:positionV relativeFrom="paragraph">
            <wp:posOffset>-76200</wp:posOffset>
          </wp:positionV>
          <wp:extent cx="533400" cy="533400"/>
          <wp:effectExtent l="0" t="0" r="0" b="0"/>
          <wp:wrapSquare wrapText="bothSides"/>
          <wp:docPr id="7" name="Picture 7" descr="C:\Users\rupfield\AppData\Local\Microsoft\Windows\INetCache\Content.MSO\10F568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pfield\AppData\Local\Microsoft\Windows\INetCache\Content.MSO\10F568BE.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D07">
      <w:rPr>
        <w:b w:val="0"/>
        <w:noProof/>
      </w:rPr>
      <w:drawing>
        <wp:anchor distT="0" distB="0" distL="114300" distR="114300" simplePos="0" relativeHeight="251662336" behindDoc="0" locked="0" layoutInCell="1" allowOverlap="1" wp14:anchorId="18CBE958" wp14:editId="15E85A9A">
          <wp:simplePos x="0" y="0"/>
          <wp:positionH relativeFrom="margin">
            <wp:align>right</wp:align>
          </wp:positionH>
          <wp:positionV relativeFrom="paragraph">
            <wp:posOffset>-76200</wp:posOffset>
          </wp:positionV>
          <wp:extent cx="533400" cy="533400"/>
          <wp:effectExtent l="0" t="0" r="0" b="0"/>
          <wp:wrapSquare wrapText="bothSides"/>
          <wp:docPr id="6" name="Picture 6" descr="C:\Users\rupfield\AppData\Local\Microsoft\Windows\INetCache\Content.MSO\10F568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pfield\AppData\Local\Microsoft\Windows\INetCache\Content.MSO\10F568BE.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D07">
      <w:tab/>
    </w:r>
    <w:proofErr w:type="spellStart"/>
    <w:r w:rsidR="00EF7D07" w:rsidRPr="00EF7D07">
      <w:t>Glenmere</w:t>
    </w:r>
    <w:proofErr w:type="spellEnd"/>
    <w:r w:rsidR="00EF7D07" w:rsidRPr="00EF7D07">
      <w:t xml:space="preserve"> Community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2.25pt" o:bullet="t">
        <v:imagedata r:id="rId1" o:title="TK_LOGO_POINTER_RGB_bullet_blue"/>
      </v:shape>
    </w:pict>
  </w:numPicBullet>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6784999"/>
    <w:multiLevelType w:val="hybridMultilevel"/>
    <w:tmpl w:val="67A49AEA"/>
    <w:lvl w:ilvl="0" w:tplc="0BF04B72">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1CCE"/>
    <w:multiLevelType w:val="hybridMultilevel"/>
    <w:tmpl w:val="CA222A12"/>
    <w:lvl w:ilvl="0" w:tplc="97869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84596"/>
    <w:multiLevelType w:val="hybridMultilevel"/>
    <w:tmpl w:val="A2AC4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A4574F"/>
    <w:multiLevelType w:val="hybridMultilevel"/>
    <w:tmpl w:val="50485AF6"/>
    <w:lvl w:ilvl="0" w:tplc="BE124DD0">
      <w:start w:val="1"/>
      <w:numFmt w:val="decimal"/>
      <w:lvlText w:val="%1."/>
      <w:lvlJc w:val="left"/>
      <w:pPr>
        <w:ind w:left="360" w:hanging="360"/>
      </w:pPr>
      <w:rPr>
        <w:rFonts w:ascii="Trebuchet MS" w:eastAsia="Calibri" w:hAnsi="Trebuchet MS" w:cs="Times New Roman"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A34AA"/>
    <w:multiLevelType w:val="hybridMultilevel"/>
    <w:tmpl w:val="9A38CFA6"/>
    <w:lvl w:ilvl="0" w:tplc="FC76E5AC">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11781"/>
    <w:multiLevelType w:val="hybridMultilevel"/>
    <w:tmpl w:val="DB5E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E057C"/>
    <w:multiLevelType w:val="hybridMultilevel"/>
    <w:tmpl w:val="8BE2DE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4C494E"/>
    <w:multiLevelType w:val="hybridMultilevel"/>
    <w:tmpl w:val="E88CF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EC90154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7CF245D"/>
    <w:multiLevelType w:val="hybridMultilevel"/>
    <w:tmpl w:val="01A2020A"/>
    <w:lvl w:ilvl="0" w:tplc="08090001">
      <w:start w:val="1"/>
      <w:numFmt w:val="bullet"/>
      <w:lvlText w:val=""/>
      <w:lvlJc w:val="left"/>
      <w:pPr>
        <w:tabs>
          <w:tab w:val="num" w:pos="720"/>
        </w:tabs>
        <w:ind w:left="720" w:hanging="360"/>
      </w:pPr>
      <w:rPr>
        <w:rFonts w:ascii="Symbol" w:hAnsi="Symbol" w:hint="default"/>
      </w:rPr>
    </w:lvl>
    <w:lvl w:ilvl="1" w:tplc="7ADA659A">
      <w:numFmt w:val="bullet"/>
      <w:lvlText w:val=""/>
      <w:lvlJc w:val="left"/>
      <w:pPr>
        <w:ind w:left="1440" w:hanging="360"/>
      </w:pPr>
      <w:rPr>
        <w:rFonts w:ascii="Symbol" w:eastAsiaTheme="minorHAnsi" w:hAnsi="Symbol" w:cs="Symbo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F472A"/>
    <w:multiLevelType w:val="hybridMultilevel"/>
    <w:tmpl w:val="D58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1C5F2A27"/>
    <w:multiLevelType w:val="hybridMultilevel"/>
    <w:tmpl w:val="A36CE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522057"/>
    <w:multiLevelType w:val="hybridMultilevel"/>
    <w:tmpl w:val="89A4FBA0"/>
    <w:lvl w:ilvl="0" w:tplc="08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1662B"/>
    <w:multiLevelType w:val="hybridMultilevel"/>
    <w:tmpl w:val="8DAA2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853B88"/>
    <w:multiLevelType w:val="hybridMultilevel"/>
    <w:tmpl w:val="734CC7D2"/>
    <w:lvl w:ilvl="0" w:tplc="08090001">
      <w:start w:val="1"/>
      <w:numFmt w:val="bullet"/>
      <w:lvlText w:val=""/>
      <w:lvlJc w:val="left"/>
      <w:pPr>
        <w:tabs>
          <w:tab w:val="num" w:pos="720"/>
        </w:tabs>
        <w:ind w:left="720" w:hanging="360"/>
      </w:pPr>
      <w:rPr>
        <w:rFonts w:ascii="Symbol" w:hAnsi="Symbol" w:hint="default"/>
      </w:rPr>
    </w:lvl>
    <w:lvl w:ilvl="1" w:tplc="75B893A4">
      <w:numFmt w:val="bullet"/>
      <w:lvlText w:val=""/>
      <w:lvlJc w:val="left"/>
      <w:pPr>
        <w:tabs>
          <w:tab w:val="num" w:pos="1875"/>
        </w:tabs>
        <w:ind w:left="1875" w:hanging="795"/>
      </w:pPr>
      <w:rPr>
        <w:rFonts w:ascii="Symbol" w:eastAsia="Times New Roman"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183A38"/>
    <w:multiLevelType w:val="hybridMultilevel"/>
    <w:tmpl w:val="DCB6B482"/>
    <w:lvl w:ilvl="0" w:tplc="0BF04B72">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065B3"/>
    <w:multiLevelType w:val="hybridMultilevel"/>
    <w:tmpl w:val="CEAAEB6E"/>
    <w:lvl w:ilvl="0" w:tplc="84BEF728">
      <w:start w:val="1"/>
      <w:numFmt w:val="decimal"/>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272F1B"/>
    <w:multiLevelType w:val="hybridMultilevel"/>
    <w:tmpl w:val="D75A2952"/>
    <w:lvl w:ilvl="0" w:tplc="BE124DD0">
      <w:start w:val="1"/>
      <w:numFmt w:val="decimal"/>
      <w:lvlText w:val="%1."/>
      <w:lvlJc w:val="left"/>
      <w:pPr>
        <w:ind w:left="360" w:hanging="360"/>
      </w:pPr>
      <w:rPr>
        <w:rFonts w:ascii="Trebuchet MS" w:eastAsia="Calibri" w:hAnsi="Trebuchet MS" w:cs="Times New Roman" w:hint="default"/>
        <w:color w:val="auto"/>
        <w:sz w:val="22"/>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202E26"/>
    <w:multiLevelType w:val="hybridMultilevel"/>
    <w:tmpl w:val="22A8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51C55"/>
    <w:multiLevelType w:val="hybridMultilevel"/>
    <w:tmpl w:val="1DB89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9E33E4"/>
    <w:multiLevelType w:val="hybridMultilevel"/>
    <w:tmpl w:val="E89A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A4020"/>
    <w:multiLevelType w:val="hybridMultilevel"/>
    <w:tmpl w:val="49F24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AA15AB"/>
    <w:multiLevelType w:val="multilevel"/>
    <w:tmpl w:val="AD0C1E64"/>
    <w:lvl w:ilvl="0">
      <w:start w:val="1"/>
      <w:numFmt w:val="decimal"/>
      <w:lvlText w:val="%1"/>
      <w:lvlJc w:val="left"/>
      <w:pPr>
        <w:ind w:left="1080" w:hanging="1080"/>
      </w:pPr>
      <w:rPr>
        <w:rFonts w:hint="default"/>
        <w:b/>
      </w:rPr>
    </w:lvl>
    <w:lvl w:ilvl="1">
      <w:start w:val="1"/>
      <w:numFmt w:val="decimal"/>
      <w:lvlText w:val="%1.%2"/>
      <w:lvlJc w:val="left"/>
      <w:pPr>
        <w:ind w:left="2160" w:hanging="1080"/>
      </w:pPr>
      <w:rPr>
        <w:rFonts w:hint="default"/>
        <w:b w:val="0"/>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44CB750E"/>
    <w:multiLevelType w:val="hybridMultilevel"/>
    <w:tmpl w:val="8BE2DE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29667A"/>
    <w:multiLevelType w:val="hybridMultilevel"/>
    <w:tmpl w:val="766A41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5BC13AC6"/>
    <w:multiLevelType w:val="hybridMultilevel"/>
    <w:tmpl w:val="DF58B116"/>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9" w15:restartNumberingAfterBreak="0">
    <w:nsid w:val="5F7851E0"/>
    <w:multiLevelType w:val="hybridMultilevel"/>
    <w:tmpl w:val="B8C025F6"/>
    <w:lvl w:ilvl="0" w:tplc="08090019">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FC72EC8"/>
    <w:multiLevelType w:val="hybridMultilevel"/>
    <w:tmpl w:val="C39C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53298A"/>
    <w:multiLevelType w:val="hybridMultilevel"/>
    <w:tmpl w:val="A4E2DBD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9EC4FEC"/>
    <w:multiLevelType w:val="hybridMultilevel"/>
    <w:tmpl w:val="9CA4EB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1905F73"/>
    <w:multiLevelType w:val="multilevel"/>
    <w:tmpl w:val="356A974E"/>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abstractNum w:abstractNumId="34" w15:restartNumberingAfterBreak="0">
    <w:nsid w:val="75603EDE"/>
    <w:multiLevelType w:val="hybridMultilevel"/>
    <w:tmpl w:val="FCB8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B903F6"/>
    <w:multiLevelType w:val="hybridMultilevel"/>
    <w:tmpl w:val="CCB2520A"/>
    <w:lvl w:ilvl="0" w:tplc="0DF6F24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336A3B"/>
    <w:multiLevelType w:val="hybridMultilevel"/>
    <w:tmpl w:val="3C528A92"/>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94407D7"/>
    <w:multiLevelType w:val="hybridMultilevel"/>
    <w:tmpl w:val="13C26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5E38DB"/>
    <w:multiLevelType w:val="multilevel"/>
    <w:tmpl w:val="B472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3436B1"/>
    <w:multiLevelType w:val="hybridMultilevel"/>
    <w:tmpl w:val="B85651F8"/>
    <w:lvl w:ilvl="0" w:tplc="4FDC43C4">
      <w:start w:val="1"/>
      <w:numFmt w:val="bullet"/>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7E222A9D"/>
    <w:multiLevelType w:val="multilevel"/>
    <w:tmpl w:val="97D40E16"/>
    <w:lvl w:ilvl="0">
      <w:start w:val="1"/>
      <w:numFmt w:val="decimal"/>
      <w:lvlText w:val="%1."/>
      <w:lvlJc w:val="left"/>
      <w:pPr>
        <w:tabs>
          <w:tab w:val="num" w:pos="501"/>
        </w:tabs>
        <w:ind w:left="501" w:hanging="360"/>
      </w:pPr>
      <w:rPr>
        <w:rFonts w:cs="Times New Roman" w:hint="default"/>
        <w:sz w:val="32"/>
        <w:szCs w:val="32"/>
      </w:rPr>
    </w:lvl>
    <w:lvl w:ilvl="1">
      <w:start w:val="1"/>
      <w:numFmt w:val="decimal"/>
      <w:lvlText w:val="%1.%2."/>
      <w:lvlJc w:val="left"/>
      <w:pPr>
        <w:tabs>
          <w:tab w:val="num" w:pos="432"/>
        </w:tabs>
        <w:ind w:left="432" w:hanging="432"/>
      </w:pPr>
      <w:rPr>
        <w:rFonts w:cs="Times New Roman" w:hint="default"/>
        <w:i w:val="0"/>
      </w:rPr>
    </w:lvl>
    <w:lvl w:ilvl="2">
      <w:start w:val="1"/>
      <w:numFmt w:val="decimal"/>
      <w:lvlText w:val="%1.%2.%3."/>
      <w:lvlJc w:val="left"/>
      <w:pPr>
        <w:tabs>
          <w:tab w:val="num" w:pos="1581"/>
        </w:tabs>
        <w:ind w:left="1365" w:hanging="504"/>
      </w:pPr>
      <w:rPr>
        <w:rFonts w:cs="Times New Roman" w:hint="default"/>
      </w:rPr>
    </w:lvl>
    <w:lvl w:ilvl="3">
      <w:start w:val="1"/>
      <w:numFmt w:val="decimal"/>
      <w:lvlText w:val="%1.%2.%3.%4."/>
      <w:lvlJc w:val="left"/>
      <w:pPr>
        <w:tabs>
          <w:tab w:val="num" w:pos="1941"/>
        </w:tabs>
        <w:ind w:left="1869" w:hanging="648"/>
      </w:pPr>
      <w:rPr>
        <w:rFonts w:cs="Times New Roman" w:hint="default"/>
      </w:rPr>
    </w:lvl>
    <w:lvl w:ilvl="4">
      <w:start w:val="1"/>
      <w:numFmt w:val="decimal"/>
      <w:lvlText w:val="%1.%2.%3.%4.%5."/>
      <w:lvlJc w:val="left"/>
      <w:pPr>
        <w:tabs>
          <w:tab w:val="num" w:pos="2661"/>
        </w:tabs>
        <w:ind w:left="2373" w:hanging="792"/>
      </w:pPr>
      <w:rPr>
        <w:rFonts w:cs="Times New Roman" w:hint="default"/>
      </w:rPr>
    </w:lvl>
    <w:lvl w:ilvl="5">
      <w:start w:val="1"/>
      <w:numFmt w:val="decimal"/>
      <w:lvlText w:val="%1.%2.%3.%4.%5.%6."/>
      <w:lvlJc w:val="left"/>
      <w:pPr>
        <w:tabs>
          <w:tab w:val="num" w:pos="3021"/>
        </w:tabs>
        <w:ind w:left="2877" w:hanging="936"/>
      </w:pPr>
      <w:rPr>
        <w:rFonts w:cs="Times New Roman" w:hint="default"/>
      </w:rPr>
    </w:lvl>
    <w:lvl w:ilvl="6">
      <w:start w:val="1"/>
      <w:numFmt w:val="decimal"/>
      <w:lvlText w:val="%1.%2.%3.%4.%5.%6.%7."/>
      <w:lvlJc w:val="left"/>
      <w:pPr>
        <w:tabs>
          <w:tab w:val="num" w:pos="3741"/>
        </w:tabs>
        <w:ind w:left="3381" w:hanging="1080"/>
      </w:pPr>
      <w:rPr>
        <w:rFonts w:cs="Times New Roman" w:hint="default"/>
      </w:rPr>
    </w:lvl>
    <w:lvl w:ilvl="7">
      <w:start w:val="1"/>
      <w:numFmt w:val="decimal"/>
      <w:lvlText w:val="%1.%2.%3.%4.%5.%6.%7.%8."/>
      <w:lvlJc w:val="left"/>
      <w:pPr>
        <w:tabs>
          <w:tab w:val="num" w:pos="4101"/>
        </w:tabs>
        <w:ind w:left="3885" w:hanging="1224"/>
      </w:pPr>
      <w:rPr>
        <w:rFonts w:cs="Times New Roman" w:hint="default"/>
      </w:rPr>
    </w:lvl>
    <w:lvl w:ilvl="8">
      <w:start w:val="1"/>
      <w:numFmt w:val="decimal"/>
      <w:lvlText w:val="%1.%2.%3.%4.%5.%6.%7.%8.%9."/>
      <w:lvlJc w:val="left"/>
      <w:pPr>
        <w:tabs>
          <w:tab w:val="num" w:pos="4821"/>
        </w:tabs>
        <w:ind w:left="4461" w:hanging="1440"/>
      </w:pPr>
      <w:rPr>
        <w:rFonts w:cs="Times New Roman" w:hint="default"/>
      </w:rPr>
    </w:lvl>
  </w:abstractNum>
  <w:num w:numId="1">
    <w:abstractNumId w:val="20"/>
  </w:num>
  <w:num w:numId="2">
    <w:abstractNumId w:val="18"/>
  </w:num>
  <w:num w:numId="3">
    <w:abstractNumId w:val="19"/>
  </w:num>
  <w:num w:numId="4">
    <w:abstractNumId w:val="22"/>
  </w:num>
  <w:num w:numId="5">
    <w:abstractNumId w:val="31"/>
  </w:num>
  <w:num w:numId="6">
    <w:abstractNumId w:val="6"/>
  </w:num>
  <w:num w:numId="7">
    <w:abstractNumId w:val="11"/>
  </w:num>
  <w:num w:numId="8">
    <w:abstractNumId w:val="33"/>
  </w:num>
  <w:num w:numId="9">
    <w:abstractNumId w:val="38"/>
  </w:num>
  <w:num w:numId="10">
    <w:abstractNumId w:val="28"/>
  </w:num>
  <w:num w:numId="11">
    <w:abstractNumId w:val="30"/>
  </w:num>
  <w:num w:numId="12">
    <w:abstractNumId w:val="34"/>
  </w:num>
  <w:num w:numId="13">
    <w:abstractNumId w:val="29"/>
  </w:num>
  <w:num w:numId="14">
    <w:abstractNumId w:val="14"/>
  </w:num>
  <w:num w:numId="15">
    <w:abstractNumId w:val="10"/>
  </w:num>
  <w:num w:numId="16">
    <w:abstractNumId w:val="13"/>
  </w:num>
  <w:num w:numId="17">
    <w:abstractNumId w:val="15"/>
  </w:num>
  <w:num w:numId="18">
    <w:abstractNumId w:val="16"/>
  </w:num>
  <w:num w:numId="19">
    <w:abstractNumId w:val="23"/>
  </w:num>
  <w:num w:numId="20">
    <w:abstractNumId w:val="4"/>
  </w:num>
  <w:num w:numId="21">
    <w:abstractNumId w:val="26"/>
  </w:num>
  <w:num w:numId="22">
    <w:abstractNumId w:val="25"/>
  </w:num>
  <w:num w:numId="23">
    <w:abstractNumId w:val="32"/>
  </w:num>
  <w:num w:numId="24">
    <w:abstractNumId w:val="8"/>
  </w:num>
  <w:num w:numId="25">
    <w:abstractNumId w:val="21"/>
  </w:num>
  <w:num w:numId="26">
    <w:abstractNumId w:val="24"/>
  </w:num>
  <w:num w:numId="27">
    <w:abstractNumId w:val="7"/>
  </w:num>
  <w:num w:numId="28">
    <w:abstractNumId w:val="39"/>
  </w:num>
  <w:num w:numId="29">
    <w:abstractNumId w:val="0"/>
  </w:num>
  <w:num w:numId="30">
    <w:abstractNumId w:val="9"/>
  </w:num>
  <w:num w:numId="31">
    <w:abstractNumId w:val="12"/>
  </w:num>
  <w:num w:numId="32">
    <w:abstractNumId w:val="40"/>
  </w:num>
  <w:num w:numId="33">
    <w:abstractNumId w:val="37"/>
  </w:num>
  <w:num w:numId="34">
    <w:abstractNumId w:val="17"/>
  </w:num>
  <w:num w:numId="35">
    <w:abstractNumId w:val="35"/>
  </w:num>
  <w:num w:numId="36">
    <w:abstractNumId w:val="27"/>
  </w:num>
  <w:num w:numId="37">
    <w:abstractNumId w:val="27"/>
    <w:lvlOverride w:ilvl="0">
      <w:startOverride w:val="1"/>
    </w:lvlOverride>
  </w:num>
  <w:num w:numId="38">
    <w:abstractNumId w:val="1"/>
  </w:num>
  <w:num w:numId="39">
    <w:abstractNumId w:val="5"/>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BJStyles"/>
  </w:docVars>
  <w:rsids>
    <w:rsidRoot w:val="00FA4CB2"/>
    <w:rsid w:val="00003DF0"/>
    <w:rsid w:val="00006242"/>
    <w:rsid w:val="00006FAB"/>
    <w:rsid w:val="00023BA0"/>
    <w:rsid w:val="0004024B"/>
    <w:rsid w:val="00043C09"/>
    <w:rsid w:val="00045021"/>
    <w:rsid w:val="00057535"/>
    <w:rsid w:val="000759EC"/>
    <w:rsid w:val="00087266"/>
    <w:rsid w:val="000A5B17"/>
    <w:rsid w:val="000B10E7"/>
    <w:rsid w:val="000D7CBD"/>
    <w:rsid w:val="000E3832"/>
    <w:rsid w:val="000F25B2"/>
    <w:rsid w:val="000F2FC5"/>
    <w:rsid w:val="000F65DA"/>
    <w:rsid w:val="00100A30"/>
    <w:rsid w:val="0010614F"/>
    <w:rsid w:val="00106EC4"/>
    <w:rsid w:val="001268B9"/>
    <w:rsid w:val="0013476A"/>
    <w:rsid w:val="001455DB"/>
    <w:rsid w:val="0016223E"/>
    <w:rsid w:val="00165AB2"/>
    <w:rsid w:val="00165DB8"/>
    <w:rsid w:val="00176378"/>
    <w:rsid w:val="001A5420"/>
    <w:rsid w:val="001C2B2B"/>
    <w:rsid w:val="001D39A9"/>
    <w:rsid w:val="001D45CB"/>
    <w:rsid w:val="001E3B96"/>
    <w:rsid w:val="001E5594"/>
    <w:rsid w:val="001E6BF2"/>
    <w:rsid w:val="001F2ECA"/>
    <w:rsid w:val="001F4D07"/>
    <w:rsid w:val="001F5C1B"/>
    <w:rsid w:val="00204A2C"/>
    <w:rsid w:val="00213512"/>
    <w:rsid w:val="00221AB3"/>
    <w:rsid w:val="00234826"/>
    <w:rsid w:val="002350B7"/>
    <w:rsid w:val="00242B8A"/>
    <w:rsid w:val="00254129"/>
    <w:rsid w:val="00254820"/>
    <w:rsid w:val="00256772"/>
    <w:rsid w:val="00262E2B"/>
    <w:rsid w:val="00270BFD"/>
    <w:rsid w:val="002729CF"/>
    <w:rsid w:val="00294626"/>
    <w:rsid w:val="002A4B6A"/>
    <w:rsid w:val="002A6128"/>
    <w:rsid w:val="002B11DD"/>
    <w:rsid w:val="002C747D"/>
    <w:rsid w:val="002D1DD8"/>
    <w:rsid w:val="002D40E3"/>
    <w:rsid w:val="002E2E38"/>
    <w:rsid w:val="002F048D"/>
    <w:rsid w:val="002F3931"/>
    <w:rsid w:val="003000BC"/>
    <w:rsid w:val="00301E3F"/>
    <w:rsid w:val="0030463D"/>
    <w:rsid w:val="00313D57"/>
    <w:rsid w:val="003159D3"/>
    <w:rsid w:val="00327F95"/>
    <w:rsid w:val="003356C1"/>
    <w:rsid w:val="00361EA2"/>
    <w:rsid w:val="00374749"/>
    <w:rsid w:val="00381021"/>
    <w:rsid w:val="003C0C50"/>
    <w:rsid w:val="003C211F"/>
    <w:rsid w:val="003C3642"/>
    <w:rsid w:val="003D12A3"/>
    <w:rsid w:val="003D20FB"/>
    <w:rsid w:val="00403CD4"/>
    <w:rsid w:val="00420610"/>
    <w:rsid w:val="00424C25"/>
    <w:rsid w:val="00430A71"/>
    <w:rsid w:val="004368D5"/>
    <w:rsid w:val="00437AA7"/>
    <w:rsid w:val="004415C0"/>
    <w:rsid w:val="004707BB"/>
    <w:rsid w:val="004722A1"/>
    <w:rsid w:val="004736A0"/>
    <w:rsid w:val="004743B0"/>
    <w:rsid w:val="004A0AD4"/>
    <w:rsid w:val="004B1FE1"/>
    <w:rsid w:val="004C138E"/>
    <w:rsid w:val="004C1FC4"/>
    <w:rsid w:val="004C7022"/>
    <w:rsid w:val="004D31E9"/>
    <w:rsid w:val="004D42B7"/>
    <w:rsid w:val="004E211C"/>
    <w:rsid w:val="004E7A06"/>
    <w:rsid w:val="004E7EC0"/>
    <w:rsid w:val="004F338A"/>
    <w:rsid w:val="005170F6"/>
    <w:rsid w:val="0051789D"/>
    <w:rsid w:val="0053086E"/>
    <w:rsid w:val="00532937"/>
    <w:rsid w:val="00540969"/>
    <w:rsid w:val="0056054D"/>
    <w:rsid w:val="0056666A"/>
    <w:rsid w:val="005760DB"/>
    <w:rsid w:val="00576D1B"/>
    <w:rsid w:val="00584169"/>
    <w:rsid w:val="00593648"/>
    <w:rsid w:val="00596E39"/>
    <w:rsid w:val="005B09A2"/>
    <w:rsid w:val="005B76FF"/>
    <w:rsid w:val="005C10FC"/>
    <w:rsid w:val="005C7CAB"/>
    <w:rsid w:val="005E4893"/>
    <w:rsid w:val="005E5E4D"/>
    <w:rsid w:val="005F0CC3"/>
    <w:rsid w:val="005F3A6C"/>
    <w:rsid w:val="005F3AC2"/>
    <w:rsid w:val="00615990"/>
    <w:rsid w:val="00621507"/>
    <w:rsid w:val="00622DE7"/>
    <w:rsid w:val="00624692"/>
    <w:rsid w:val="0065045F"/>
    <w:rsid w:val="00660A68"/>
    <w:rsid w:val="0067201A"/>
    <w:rsid w:val="00672ADE"/>
    <w:rsid w:val="00684494"/>
    <w:rsid w:val="00690B0A"/>
    <w:rsid w:val="006B3E41"/>
    <w:rsid w:val="006B4780"/>
    <w:rsid w:val="006C235C"/>
    <w:rsid w:val="006F5BF2"/>
    <w:rsid w:val="007002AE"/>
    <w:rsid w:val="00700F71"/>
    <w:rsid w:val="007024B3"/>
    <w:rsid w:val="00706A10"/>
    <w:rsid w:val="007103B9"/>
    <w:rsid w:val="00715DB3"/>
    <w:rsid w:val="00721CA1"/>
    <w:rsid w:val="00727C88"/>
    <w:rsid w:val="0073592B"/>
    <w:rsid w:val="00750C28"/>
    <w:rsid w:val="00752D4E"/>
    <w:rsid w:val="007562C1"/>
    <w:rsid w:val="00764FAB"/>
    <w:rsid w:val="00775A47"/>
    <w:rsid w:val="00781E62"/>
    <w:rsid w:val="00795827"/>
    <w:rsid w:val="007A0D3F"/>
    <w:rsid w:val="007A2ED6"/>
    <w:rsid w:val="007A6145"/>
    <w:rsid w:val="007B2219"/>
    <w:rsid w:val="007D7BC2"/>
    <w:rsid w:val="007E7057"/>
    <w:rsid w:val="007F3541"/>
    <w:rsid w:val="007F3791"/>
    <w:rsid w:val="007F3CF5"/>
    <w:rsid w:val="008135E4"/>
    <w:rsid w:val="0081492A"/>
    <w:rsid w:val="00820E9F"/>
    <w:rsid w:val="0082709C"/>
    <w:rsid w:val="00830F1A"/>
    <w:rsid w:val="00831AB3"/>
    <w:rsid w:val="00832773"/>
    <w:rsid w:val="00891975"/>
    <w:rsid w:val="008A3727"/>
    <w:rsid w:val="008B6B71"/>
    <w:rsid w:val="008B6F31"/>
    <w:rsid w:val="008B7D16"/>
    <w:rsid w:val="008C2389"/>
    <w:rsid w:val="008C6E28"/>
    <w:rsid w:val="008C7ED0"/>
    <w:rsid w:val="008D114B"/>
    <w:rsid w:val="008E003E"/>
    <w:rsid w:val="008F0CCF"/>
    <w:rsid w:val="008F71DF"/>
    <w:rsid w:val="00915F32"/>
    <w:rsid w:val="009208F7"/>
    <w:rsid w:val="00922843"/>
    <w:rsid w:val="00932B14"/>
    <w:rsid w:val="00942560"/>
    <w:rsid w:val="0096330B"/>
    <w:rsid w:val="00983643"/>
    <w:rsid w:val="009920B0"/>
    <w:rsid w:val="009A2403"/>
    <w:rsid w:val="009B6F8D"/>
    <w:rsid w:val="009C3861"/>
    <w:rsid w:val="009C5D49"/>
    <w:rsid w:val="009D2A73"/>
    <w:rsid w:val="009E0737"/>
    <w:rsid w:val="009E46BC"/>
    <w:rsid w:val="009F0CE8"/>
    <w:rsid w:val="009F0DE5"/>
    <w:rsid w:val="009F4C6A"/>
    <w:rsid w:val="009F5CD1"/>
    <w:rsid w:val="00A04AF4"/>
    <w:rsid w:val="00A21856"/>
    <w:rsid w:val="00A22EAA"/>
    <w:rsid w:val="00A51EAF"/>
    <w:rsid w:val="00A87A72"/>
    <w:rsid w:val="00A959D2"/>
    <w:rsid w:val="00AB4A20"/>
    <w:rsid w:val="00AC39CF"/>
    <w:rsid w:val="00AD22BB"/>
    <w:rsid w:val="00AD3FA6"/>
    <w:rsid w:val="00AE5614"/>
    <w:rsid w:val="00B20190"/>
    <w:rsid w:val="00B23465"/>
    <w:rsid w:val="00B32AE3"/>
    <w:rsid w:val="00B33042"/>
    <w:rsid w:val="00B4758E"/>
    <w:rsid w:val="00B53DEF"/>
    <w:rsid w:val="00B87241"/>
    <w:rsid w:val="00B93C1F"/>
    <w:rsid w:val="00BA1F68"/>
    <w:rsid w:val="00BC6B46"/>
    <w:rsid w:val="00BC7CE2"/>
    <w:rsid w:val="00BE445B"/>
    <w:rsid w:val="00BE7EEE"/>
    <w:rsid w:val="00BF5C0C"/>
    <w:rsid w:val="00C22B6E"/>
    <w:rsid w:val="00C40493"/>
    <w:rsid w:val="00C41554"/>
    <w:rsid w:val="00C54744"/>
    <w:rsid w:val="00C74C2B"/>
    <w:rsid w:val="00C7710E"/>
    <w:rsid w:val="00C7779B"/>
    <w:rsid w:val="00CC434C"/>
    <w:rsid w:val="00CD587A"/>
    <w:rsid w:val="00CE6411"/>
    <w:rsid w:val="00CF181D"/>
    <w:rsid w:val="00CF23BA"/>
    <w:rsid w:val="00CF5E61"/>
    <w:rsid w:val="00D13A32"/>
    <w:rsid w:val="00D232FE"/>
    <w:rsid w:val="00D25908"/>
    <w:rsid w:val="00D337A5"/>
    <w:rsid w:val="00D347A1"/>
    <w:rsid w:val="00D55DCE"/>
    <w:rsid w:val="00D67BF4"/>
    <w:rsid w:val="00D83154"/>
    <w:rsid w:val="00D848E9"/>
    <w:rsid w:val="00D960FB"/>
    <w:rsid w:val="00DB192B"/>
    <w:rsid w:val="00DB1A49"/>
    <w:rsid w:val="00DB4E4B"/>
    <w:rsid w:val="00DC1EDA"/>
    <w:rsid w:val="00DE17D2"/>
    <w:rsid w:val="00DE2020"/>
    <w:rsid w:val="00DF3447"/>
    <w:rsid w:val="00DF6C63"/>
    <w:rsid w:val="00E13069"/>
    <w:rsid w:val="00E15C92"/>
    <w:rsid w:val="00E321AD"/>
    <w:rsid w:val="00E47F63"/>
    <w:rsid w:val="00E549DF"/>
    <w:rsid w:val="00E801F6"/>
    <w:rsid w:val="00E926C2"/>
    <w:rsid w:val="00EA7C9D"/>
    <w:rsid w:val="00EC0AB2"/>
    <w:rsid w:val="00ED238F"/>
    <w:rsid w:val="00ED3B5F"/>
    <w:rsid w:val="00ED6A3B"/>
    <w:rsid w:val="00EE2C01"/>
    <w:rsid w:val="00EE2C7B"/>
    <w:rsid w:val="00EF7D07"/>
    <w:rsid w:val="00F05362"/>
    <w:rsid w:val="00F0610E"/>
    <w:rsid w:val="00F17133"/>
    <w:rsid w:val="00F175D4"/>
    <w:rsid w:val="00F20029"/>
    <w:rsid w:val="00F66396"/>
    <w:rsid w:val="00F675F3"/>
    <w:rsid w:val="00F87644"/>
    <w:rsid w:val="00F94C59"/>
    <w:rsid w:val="00FA4CB2"/>
    <w:rsid w:val="00FA550D"/>
    <w:rsid w:val="00FA7861"/>
    <w:rsid w:val="00FB64B0"/>
    <w:rsid w:val="00FB7A38"/>
    <w:rsid w:val="00FC6BBC"/>
    <w:rsid w:val="00FD5FEB"/>
    <w:rsid w:val="00FE1651"/>
    <w:rsid w:val="00FF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F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8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0"/>
    <w:qFormat/>
    <w:rsid w:val="007024B3"/>
    <w:pPr>
      <w:spacing w:after="0" w:line="240" w:lineRule="auto"/>
      <w:jc w:val="both"/>
    </w:pPr>
    <w:rPr>
      <w:sz w:val="20"/>
      <w:szCs w:val="20"/>
      <w:lang w:val="en-GB"/>
    </w:rPr>
  </w:style>
  <w:style w:type="paragraph" w:styleId="Heading1">
    <w:name w:val="heading 1"/>
    <w:aliases w:val="Heading"/>
    <w:basedOn w:val="Normal"/>
    <w:next w:val="BodyText"/>
    <w:link w:val="Heading1Char"/>
    <w:qFormat/>
    <w:rsid w:val="002B11DD"/>
    <w:pPr>
      <w:keepNext/>
      <w:keepLines/>
      <w:spacing w:after="240"/>
      <w:contextualSpacing/>
      <w:outlineLvl w:val="0"/>
    </w:pPr>
    <w:rPr>
      <w:rFonts w:eastAsiaTheme="majorEastAsia" w:cstheme="majorBidi"/>
      <w:b/>
      <w:bCs/>
      <w:sz w:val="44"/>
      <w:szCs w:val="28"/>
    </w:rPr>
  </w:style>
  <w:style w:type="paragraph" w:styleId="Heading2">
    <w:name w:val="heading 2"/>
    <w:aliases w:val="Subheading"/>
    <w:basedOn w:val="Normal"/>
    <w:next w:val="BodyText"/>
    <w:link w:val="Heading2Char"/>
    <w:qFormat/>
    <w:rsid w:val="008135E4"/>
    <w:pPr>
      <w:keepNext/>
      <w:keepLines/>
      <w:spacing w:after="240"/>
      <w:ind w:left="720"/>
      <w:outlineLvl w:val="1"/>
    </w:pPr>
    <w:rPr>
      <w:rFonts w:eastAsiaTheme="majorEastAsia" w:cstheme="majorBidi"/>
      <w:b/>
      <w:bCs/>
      <w:sz w:val="22"/>
      <w:szCs w:val="26"/>
    </w:rPr>
  </w:style>
  <w:style w:type="paragraph" w:styleId="Heading3">
    <w:name w:val="heading 3"/>
    <w:basedOn w:val="BodyText"/>
    <w:next w:val="BodyText"/>
    <w:link w:val="Heading3Char"/>
    <w:uiPriority w:val="99"/>
    <w:semiHidden/>
    <w:rsid w:val="00C40493"/>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C40493"/>
    <w:pPr>
      <w:outlineLvl w:val="3"/>
    </w:pPr>
  </w:style>
  <w:style w:type="paragraph" w:styleId="Heading5">
    <w:name w:val="heading 5"/>
    <w:basedOn w:val="BodyText"/>
    <w:next w:val="BodyText"/>
    <w:link w:val="Heading5Char"/>
    <w:uiPriority w:val="99"/>
    <w:semiHidden/>
    <w:qFormat/>
    <w:rsid w:val="00C40493"/>
    <w:pPr>
      <w:outlineLvl w:val="4"/>
    </w:pPr>
  </w:style>
  <w:style w:type="paragraph" w:styleId="Heading6">
    <w:name w:val="heading 6"/>
    <w:basedOn w:val="BodyText"/>
    <w:next w:val="BodyText"/>
    <w:link w:val="Heading6Char"/>
    <w:uiPriority w:val="99"/>
    <w:semiHidden/>
    <w:rsid w:val="00C40493"/>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C404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BFD"/>
    <w:pPr>
      <w:tabs>
        <w:tab w:val="center" w:pos="4680"/>
        <w:tab w:val="right" w:pos="9360"/>
      </w:tabs>
    </w:pPr>
  </w:style>
  <w:style w:type="character" w:customStyle="1" w:styleId="HeaderChar">
    <w:name w:val="Header Char"/>
    <w:basedOn w:val="DefaultParagraphFont"/>
    <w:link w:val="Header"/>
    <w:uiPriority w:val="99"/>
    <w:rsid w:val="00270BFD"/>
  </w:style>
  <w:style w:type="paragraph" w:styleId="Footer">
    <w:name w:val="footer"/>
    <w:basedOn w:val="Normal"/>
    <w:link w:val="FooterChar"/>
    <w:uiPriority w:val="99"/>
    <w:unhideWhenUsed/>
    <w:rsid w:val="00270BFD"/>
    <w:pPr>
      <w:tabs>
        <w:tab w:val="center" w:pos="4680"/>
        <w:tab w:val="right" w:pos="9360"/>
      </w:tabs>
    </w:pPr>
  </w:style>
  <w:style w:type="character" w:customStyle="1" w:styleId="FooterChar">
    <w:name w:val="Footer Char"/>
    <w:basedOn w:val="DefaultParagraphFont"/>
    <w:link w:val="Footer"/>
    <w:uiPriority w:val="99"/>
    <w:rsid w:val="00270BFD"/>
  </w:style>
  <w:style w:type="paragraph" w:customStyle="1" w:styleId="Default">
    <w:name w:val="Default"/>
    <w:rsid w:val="001455DB"/>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NoSpacing">
    <w:name w:val="No Spacing"/>
    <w:uiPriority w:val="1"/>
    <w:qFormat/>
    <w:rsid w:val="001455DB"/>
    <w:pPr>
      <w:spacing w:after="0" w:line="240" w:lineRule="auto"/>
    </w:pPr>
    <w:rPr>
      <w:rFonts w:ascii="Calibri" w:eastAsia="Calibri" w:hAnsi="Calibri" w:cs="Times New Roman"/>
      <w:lang w:val="en-GB"/>
    </w:rPr>
  </w:style>
  <w:style w:type="character" w:styleId="CommentReference">
    <w:name w:val="annotation reference"/>
    <w:basedOn w:val="DefaultParagraphFont"/>
    <w:unhideWhenUsed/>
    <w:rsid w:val="00F0610E"/>
    <w:rPr>
      <w:sz w:val="16"/>
      <w:szCs w:val="16"/>
    </w:rPr>
  </w:style>
  <w:style w:type="paragraph" w:styleId="CommentText">
    <w:name w:val="annotation text"/>
    <w:basedOn w:val="Normal"/>
    <w:link w:val="CommentTextChar"/>
    <w:unhideWhenUsed/>
    <w:rsid w:val="00F0610E"/>
  </w:style>
  <w:style w:type="character" w:customStyle="1" w:styleId="CommentTextChar">
    <w:name w:val="Comment Text Char"/>
    <w:basedOn w:val="DefaultParagraphFont"/>
    <w:link w:val="CommentText"/>
    <w:rsid w:val="00F0610E"/>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0610E"/>
    <w:rPr>
      <w:b/>
      <w:bCs/>
    </w:rPr>
  </w:style>
  <w:style w:type="character" w:customStyle="1" w:styleId="CommentSubjectChar">
    <w:name w:val="Comment Subject Char"/>
    <w:basedOn w:val="CommentTextChar"/>
    <w:link w:val="CommentSubject"/>
    <w:uiPriority w:val="99"/>
    <w:semiHidden/>
    <w:rsid w:val="00F0610E"/>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F0610E"/>
    <w:rPr>
      <w:rFonts w:ascii="Tahoma" w:hAnsi="Tahoma" w:cs="Tahoma"/>
      <w:sz w:val="16"/>
      <w:szCs w:val="16"/>
    </w:rPr>
  </w:style>
  <w:style w:type="character" w:customStyle="1" w:styleId="BalloonTextChar">
    <w:name w:val="Balloon Text Char"/>
    <w:basedOn w:val="DefaultParagraphFont"/>
    <w:link w:val="BalloonText"/>
    <w:uiPriority w:val="99"/>
    <w:semiHidden/>
    <w:rsid w:val="00F0610E"/>
    <w:rPr>
      <w:rFonts w:ascii="Tahoma" w:eastAsia="Calibri" w:hAnsi="Tahoma" w:cs="Tahoma"/>
      <w:sz w:val="16"/>
      <w:szCs w:val="16"/>
      <w:lang w:val="en-GB"/>
    </w:rPr>
  </w:style>
  <w:style w:type="paragraph" w:styleId="ListParagraph">
    <w:name w:val="List Paragraph"/>
    <w:basedOn w:val="Normal"/>
    <w:uiPriority w:val="34"/>
    <w:qFormat/>
    <w:rsid w:val="00256772"/>
    <w:pPr>
      <w:ind w:left="720"/>
      <w:contextualSpacing/>
    </w:pPr>
  </w:style>
  <w:style w:type="table" w:styleId="TableGrid">
    <w:name w:val="Table Grid"/>
    <w:basedOn w:val="TableNormal"/>
    <w:uiPriority w:val="59"/>
    <w:rsid w:val="00B3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40493"/>
    <w:pPr>
      <w:spacing w:after="240"/>
    </w:pPr>
  </w:style>
  <w:style w:type="character" w:customStyle="1" w:styleId="BodyTextChar">
    <w:name w:val="Body Text Char"/>
    <w:basedOn w:val="DefaultParagraphFont"/>
    <w:link w:val="BodyText"/>
    <w:uiPriority w:val="1"/>
    <w:rsid w:val="00C40493"/>
    <w:rPr>
      <w:rFonts w:ascii="Trebuchet MS" w:hAnsi="Trebuchet MS"/>
      <w:szCs w:val="20"/>
      <w:lang w:val="en-GB"/>
    </w:rPr>
  </w:style>
  <w:style w:type="character" w:customStyle="1" w:styleId="Heading1Char">
    <w:name w:val="Heading 1 Char"/>
    <w:aliases w:val="Heading Char"/>
    <w:basedOn w:val="DefaultParagraphFont"/>
    <w:link w:val="Heading1"/>
    <w:rsid w:val="002B11DD"/>
    <w:rPr>
      <w:rFonts w:ascii="Trebuchet MS" w:eastAsiaTheme="majorEastAsia" w:hAnsi="Trebuchet MS" w:cstheme="majorBidi"/>
      <w:b/>
      <w:bCs/>
      <w:sz w:val="44"/>
      <w:szCs w:val="28"/>
      <w:lang w:val="en-GB"/>
    </w:rPr>
  </w:style>
  <w:style w:type="character" w:customStyle="1" w:styleId="Heading2Char">
    <w:name w:val="Heading 2 Char"/>
    <w:aliases w:val="Subheading Char"/>
    <w:basedOn w:val="DefaultParagraphFont"/>
    <w:link w:val="Heading2"/>
    <w:rsid w:val="008135E4"/>
    <w:rPr>
      <w:rFonts w:ascii="Trebuchet MS" w:eastAsiaTheme="majorEastAsia" w:hAnsi="Trebuchet MS" w:cstheme="majorBidi"/>
      <w:b/>
      <w:bCs/>
      <w:szCs w:val="26"/>
      <w:lang w:val="en-GB"/>
    </w:rPr>
  </w:style>
  <w:style w:type="character" w:customStyle="1" w:styleId="Heading3Char">
    <w:name w:val="Heading 3 Char"/>
    <w:basedOn w:val="DefaultParagraphFont"/>
    <w:link w:val="Heading3"/>
    <w:uiPriority w:val="99"/>
    <w:semiHidden/>
    <w:rsid w:val="00C40493"/>
    <w:rPr>
      <w:rFonts w:asciiTheme="majorHAnsi" w:eastAsiaTheme="majorEastAsia" w:hAnsiTheme="majorHAnsi" w:cstheme="majorBidi"/>
      <w:b/>
      <w:bCs/>
      <w:szCs w:val="20"/>
      <w:lang w:val="en-GB"/>
    </w:rPr>
  </w:style>
  <w:style w:type="character" w:customStyle="1" w:styleId="Heading4Char">
    <w:name w:val="Heading 4 Char"/>
    <w:basedOn w:val="DefaultParagraphFont"/>
    <w:link w:val="Heading4"/>
    <w:uiPriority w:val="99"/>
    <w:semiHidden/>
    <w:rsid w:val="00C40493"/>
    <w:rPr>
      <w:rFonts w:ascii="Trebuchet MS" w:hAnsi="Trebuchet MS"/>
      <w:szCs w:val="20"/>
      <w:lang w:val="en-GB"/>
    </w:rPr>
  </w:style>
  <w:style w:type="character" w:customStyle="1" w:styleId="Heading5Char">
    <w:name w:val="Heading 5 Char"/>
    <w:basedOn w:val="DefaultParagraphFont"/>
    <w:link w:val="Heading5"/>
    <w:uiPriority w:val="99"/>
    <w:semiHidden/>
    <w:rsid w:val="00C40493"/>
    <w:rPr>
      <w:rFonts w:ascii="Trebuchet MS" w:hAnsi="Trebuchet MS"/>
      <w:szCs w:val="20"/>
      <w:lang w:val="en-GB"/>
    </w:rPr>
  </w:style>
  <w:style w:type="character" w:customStyle="1" w:styleId="Heading6Char">
    <w:name w:val="Heading 6 Char"/>
    <w:basedOn w:val="DefaultParagraphFont"/>
    <w:link w:val="Heading6"/>
    <w:uiPriority w:val="99"/>
    <w:semiHidden/>
    <w:rsid w:val="00C40493"/>
    <w:rPr>
      <w:rFonts w:asciiTheme="majorHAnsi" w:eastAsiaTheme="majorEastAsia" w:hAnsiTheme="majorHAnsi" w:cstheme="majorBidi"/>
      <w:i/>
      <w:iCs/>
      <w:szCs w:val="20"/>
      <w:lang w:val="en-GB"/>
    </w:rPr>
  </w:style>
  <w:style w:type="character" w:customStyle="1" w:styleId="Heading7Char">
    <w:name w:val="Heading 7 Char"/>
    <w:basedOn w:val="DefaultParagraphFont"/>
    <w:link w:val="Heading7"/>
    <w:uiPriority w:val="99"/>
    <w:semiHidden/>
    <w:rsid w:val="00C40493"/>
    <w:rPr>
      <w:rFonts w:asciiTheme="majorHAnsi" w:eastAsiaTheme="majorEastAsia" w:hAnsiTheme="majorHAnsi" w:cstheme="majorBidi"/>
      <w:i/>
      <w:iCs/>
      <w:color w:val="404040" w:themeColor="text1" w:themeTint="BF"/>
      <w:szCs w:val="20"/>
      <w:lang w:val="en-GB"/>
    </w:rPr>
  </w:style>
  <w:style w:type="paragraph" w:customStyle="1" w:styleId="BodyText1">
    <w:name w:val="Body Text 1"/>
    <w:basedOn w:val="Normal"/>
    <w:link w:val="BodyText1Char"/>
    <w:uiPriority w:val="2"/>
    <w:qFormat/>
    <w:rsid w:val="004C7022"/>
    <w:pPr>
      <w:spacing w:after="240"/>
      <w:ind w:left="720"/>
      <w:jc w:val="left"/>
    </w:pPr>
  </w:style>
  <w:style w:type="character" w:customStyle="1" w:styleId="BodyText1Char">
    <w:name w:val="Body Text 1 Char"/>
    <w:basedOn w:val="DefaultParagraphFont"/>
    <w:link w:val="BodyText1"/>
    <w:uiPriority w:val="2"/>
    <w:rsid w:val="004C7022"/>
    <w:rPr>
      <w:sz w:val="20"/>
      <w:szCs w:val="20"/>
      <w:lang w:val="en-GB"/>
    </w:rPr>
  </w:style>
  <w:style w:type="paragraph" w:styleId="BodyText2">
    <w:name w:val="Body Text 2"/>
    <w:basedOn w:val="Normal"/>
    <w:link w:val="BodyText2Char"/>
    <w:uiPriority w:val="3"/>
    <w:qFormat/>
    <w:rsid w:val="00C40493"/>
    <w:pPr>
      <w:spacing w:after="240"/>
      <w:ind w:left="1440"/>
    </w:pPr>
  </w:style>
  <w:style w:type="character" w:customStyle="1" w:styleId="BodyText2Char">
    <w:name w:val="Body Text 2 Char"/>
    <w:basedOn w:val="DefaultParagraphFont"/>
    <w:link w:val="BodyText2"/>
    <w:uiPriority w:val="3"/>
    <w:rsid w:val="00C40493"/>
    <w:rPr>
      <w:rFonts w:ascii="Trebuchet MS" w:hAnsi="Trebuchet MS"/>
      <w:szCs w:val="20"/>
      <w:lang w:val="en-GB"/>
    </w:rPr>
  </w:style>
  <w:style w:type="paragraph" w:styleId="BodyText3">
    <w:name w:val="Body Text 3"/>
    <w:basedOn w:val="Normal"/>
    <w:link w:val="BodyText3Char"/>
    <w:uiPriority w:val="3"/>
    <w:qFormat/>
    <w:rsid w:val="00C40493"/>
    <w:pPr>
      <w:spacing w:after="240"/>
      <w:ind w:left="2517"/>
    </w:pPr>
    <w:rPr>
      <w:szCs w:val="16"/>
    </w:rPr>
  </w:style>
  <w:style w:type="character" w:customStyle="1" w:styleId="BodyText3Char">
    <w:name w:val="Body Text 3 Char"/>
    <w:basedOn w:val="DefaultParagraphFont"/>
    <w:link w:val="BodyText3"/>
    <w:uiPriority w:val="3"/>
    <w:rsid w:val="00C40493"/>
    <w:rPr>
      <w:rFonts w:ascii="Trebuchet MS" w:hAnsi="Trebuchet MS"/>
      <w:szCs w:val="16"/>
      <w:lang w:val="en-GB"/>
    </w:rPr>
  </w:style>
  <w:style w:type="paragraph" w:customStyle="1" w:styleId="BodyText4">
    <w:name w:val="Body Text 4"/>
    <w:basedOn w:val="Normal"/>
    <w:link w:val="BodyText4Char"/>
    <w:uiPriority w:val="3"/>
    <w:qFormat/>
    <w:rsid w:val="00C40493"/>
    <w:pPr>
      <w:spacing w:after="240"/>
      <w:ind w:left="3238"/>
    </w:pPr>
  </w:style>
  <w:style w:type="character" w:customStyle="1" w:styleId="BodyText4Char">
    <w:name w:val="Body Text 4 Char"/>
    <w:basedOn w:val="DefaultParagraphFont"/>
    <w:link w:val="BodyText4"/>
    <w:uiPriority w:val="3"/>
    <w:rsid w:val="00C40493"/>
    <w:rPr>
      <w:rFonts w:ascii="Trebuchet MS" w:hAnsi="Trebuchet MS"/>
      <w:szCs w:val="20"/>
      <w:lang w:val="en-GB"/>
    </w:rPr>
  </w:style>
  <w:style w:type="paragraph" w:customStyle="1" w:styleId="BodyText5">
    <w:name w:val="Body Text 5"/>
    <w:basedOn w:val="Normal"/>
    <w:link w:val="BodyText5Char"/>
    <w:uiPriority w:val="3"/>
    <w:qFormat/>
    <w:rsid w:val="00C40493"/>
    <w:pPr>
      <w:spacing w:after="240"/>
      <w:ind w:left="3958"/>
    </w:pPr>
  </w:style>
  <w:style w:type="character" w:customStyle="1" w:styleId="BodyText5Char">
    <w:name w:val="Body Text 5 Char"/>
    <w:basedOn w:val="DefaultParagraphFont"/>
    <w:link w:val="BodyText5"/>
    <w:uiPriority w:val="3"/>
    <w:rsid w:val="00C40493"/>
    <w:rPr>
      <w:rFonts w:ascii="Trebuchet MS" w:hAnsi="Trebuchet MS"/>
      <w:szCs w:val="20"/>
      <w:lang w:val="en-GB"/>
    </w:rPr>
  </w:style>
  <w:style w:type="paragraph" w:customStyle="1" w:styleId="Bullet1">
    <w:name w:val="Bullet 1"/>
    <w:basedOn w:val="Normal"/>
    <w:uiPriority w:val="29"/>
    <w:qFormat/>
    <w:rsid w:val="00C40493"/>
    <w:pPr>
      <w:numPr>
        <w:numId w:val="29"/>
      </w:numPr>
      <w:spacing w:after="240"/>
    </w:pPr>
    <w:rPr>
      <w:rFonts w:cs="Times New Roman"/>
      <w:szCs w:val="22"/>
    </w:rPr>
  </w:style>
  <w:style w:type="paragraph" w:customStyle="1" w:styleId="Bullet2">
    <w:name w:val="Bullet 2"/>
    <w:basedOn w:val="Normal"/>
    <w:uiPriority w:val="29"/>
    <w:qFormat/>
    <w:rsid w:val="0010614F"/>
    <w:pPr>
      <w:numPr>
        <w:ilvl w:val="1"/>
        <w:numId w:val="29"/>
      </w:numPr>
      <w:spacing w:after="240"/>
      <w:contextualSpacing/>
    </w:pPr>
    <w:rPr>
      <w:rFonts w:cs="Times New Roman"/>
      <w:szCs w:val="22"/>
    </w:rPr>
  </w:style>
  <w:style w:type="paragraph" w:customStyle="1" w:styleId="Bullet3">
    <w:name w:val="Bullet 3"/>
    <w:basedOn w:val="Normal"/>
    <w:uiPriority w:val="29"/>
    <w:qFormat/>
    <w:rsid w:val="00C40493"/>
    <w:pPr>
      <w:numPr>
        <w:ilvl w:val="2"/>
        <w:numId w:val="29"/>
      </w:numPr>
      <w:spacing w:after="240"/>
    </w:pPr>
    <w:rPr>
      <w:rFonts w:cs="Times New Roman"/>
      <w:szCs w:val="22"/>
    </w:rPr>
  </w:style>
  <w:style w:type="numbering" w:customStyle="1" w:styleId="Bullets">
    <w:name w:val="Bullets"/>
    <w:uiPriority w:val="99"/>
    <w:rsid w:val="00C40493"/>
    <w:pPr>
      <w:numPr>
        <w:numId w:val="29"/>
      </w:numPr>
    </w:pPr>
  </w:style>
  <w:style w:type="paragraph" w:customStyle="1" w:styleId="HeadingLevel1">
    <w:name w:val="Heading Level 1"/>
    <w:basedOn w:val="Normal"/>
    <w:next w:val="BodyText1"/>
    <w:uiPriority w:val="9"/>
    <w:qFormat/>
    <w:rsid w:val="007024B3"/>
    <w:pPr>
      <w:keepNext/>
      <w:keepLines/>
      <w:numPr>
        <w:numId w:val="30"/>
      </w:numPr>
      <w:spacing w:after="240"/>
      <w:outlineLvl w:val="0"/>
    </w:pPr>
    <w:rPr>
      <w:rFonts w:cs="Times New Roman"/>
      <w:b/>
      <w:sz w:val="28"/>
      <w:szCs w:val="22"/>
    </w:rPr>
  </w:style>
  <w:style w:type="paragraph" w:customStyle="1" w:styleId="HeadingLevel2">
    <w:name w:val="Heading Level 2"/>
    <w:basedOn w:val="Normal"/>
    <w:uiPriority w:val="9"/>
    <w:qFormat/>
    <w:rsid w:val="00A959D2"/>
    <w:pPr>
      <w:numPr>
        <w:ilvl w:val="1"/>
        <w:numId w:val="30"/>
      </w:numPr>
      <w:spacing w:after="240"/>
      <w:outlineLvl w:val="1"/>
    </w:pPr>
    <w:rPr>
      <w:rFonts w:cs="Times New Roman"/>
      <w:szCs w:val="22"/>
    </w:rPr>
  </w:style>
  <w:style w:type="paragraph" w:customStyle="1" w:styleId="HeadingLevel3">
    <w:name w:val="Heading Level 3"/>
    <w:basedOn w:val="Normal"/>
    <w:uiPriority w:val="9"/>
    <w:qFormat/>
    <w:rsid w:val="00A959D2"/>
    <w:pPr>
      <w:numPr>
        <w:ilvl w:val="2"/>
        <w:numId w:val="30"/>
      </w:numPr>
      <w:spacing w:after="240"/>
      <w:outlineLvl w:val="2"/>
    </w:pPr>
    <w:rPr>
      <w:rFonts w:cs="Times New Roman"/>
      <w:szCs w:val="22"/>
    </w:rPr>
  </w:style>
  <w:style w:type="paragraph" w:customStyle="1" w:styleId="HeadingLevel4">
    <w:name w:val="Heading Level 4"/>
    <w:basedOn w:val="Normal"/>
    <w:next w:val="BodyText4"/>
    <w:uiPriority w:val="9"/>
    <w:qFormat/>
    <w:rsid w:val="00A959D2"/>
    <w:pPr>
      <w:numPr>
        <w:ilvl w:val="3"/>
        <w:numId w:val="30"/>
      </w:numPr>
      <w:spacing w:after="240"/>
      <w:outlineLvl w:val="3"/>
    </w:pPr>
    <w:rPr>
      <w:rFonts w:cs="Times New Roman"/>
      <w:szCs w:val="22"/>
    </w:rPr>
  </w:style>
  <w:style w:type="paragraph" w:customStyle="1" w:styleId="HeadingLevel5">
    <w:name w:val="Heading Level 5"/>
    <w:basedOn w:val="Normal"/>
    <w:next w:val="BodyText5"/>
    <w:uiPriority w:val="9"/>
    <w:qFormat/>
    <w:rsid w:val="00A959D2"/>
    <w:pPr>
      <w:numPr>
        <w:ilvl w:val="4"/>
        <w:numId w:val="30"/>
      </w:numPr>
      <w:spacing w:after="240"/>
      <w:outlineLvl w:val="4"/>
    </w:pPr>
    <w:rPr>
      <w:rFonts w:cs="Times New Roman"/>
      <w:szCs w:val="22"/>
    </w:rPr>
  </w:style>
  <w:style w:type="numbering" w:customStyle="1" w:styleId="HeadingNumbering">
    <w:name w:val="Heading Numbering"/>
    <w:uiPriority w:val="99"/>
    <w:rsid w:val="00A959D2"/>
    <w:pPr>
      <w:numPr>
        <w:numId w:val="30"/>
      </w:numPr>
    </w:pPr>
  </w:style>
  <w:style w:type="paragraph" w:customStyle="1" w:styleId="NumberLevel1">
    <w:name w:val="Number Level 1"/>
    <w:basedOn w:val="Normal"/>
    <w:uiPriority w:val="10"/>
    <w:qFormat/>
    <w:rsid w:val="00C40493"/>
    <w:pPr>
      <w:numPr>
        <w:numId w:val="31"/>
      </w:numPr>
      <w:spacing w:after="240"/>
      <w:outlineLvl w:val="0"/>
    </w:pPr>
    <w:rPr>
      <w:rFonts w:cs="Times New Roman"/>
      <w:szCs w:val="22"/>
    </w:rPr>
  </w:style>
  <w:style w:type="paragraph" w:customStyle="1" w:styleId="NumberLevel2">
    <w:name w:val="Number Level 2"/>
    <w:basedOn w:val="Normal"/>
    <w:uiPriority w:val="12"/>
    <w:qFormat/>
    <w:rsid w:val="00C40493"/>
    <w:pPr>
      <w:numPr>
        <w:ilvl w:val="1"/>
        <w:numId w:val="31"/>
      </w:numPr>
      <w:spacing w:after="240"/>
      <w:outlineLvl w:val="1"/>
    </w:pPr>
    <w:rPr>
      <w:rFonts w:cs="Times New Roman"/>
      <w:szCs w:val="22"/>
    </w:rPr>
  </w:style>
  <w:style w:type="paragraph" w:customStyle="1" w:styleId="NumberLevel3">
    <w:name w:val="Number Level 3"/>
    <w:basedOn w:val="Normal"/>
    <w:uiPriority w:val="13"/>
    <w:qFormat/>
    <w:rsid w:val="00C40493"/>
    <w:pPr>
      <w:numPr>
        <w:ilvl w:val="2"/>
        <w:numId w:val="31"/>
      </w:numPr>
      <w:spacing w:after="240"/>
      <w:outlineLvl w:val="2"/>
    </w:pPr>
    <w:rPr>
      <w:rFonts w:cs="Times New Roman"/>
      <w:szCs w:val="22"/>
    </w:rPr>
  </w:style>
  <w:style w:type="paragraph" w:customStyle="1" w:styleId="NumberLevel4">
    <w:name w:val="Number Level 4"/>
    <w:basedOn w:val="Normal"/>
    <w:uiPriority w:val="14"/>
    <w:qFormat/>
    <w:rsid w:val="00C40493"/>
    <w:pPr>
      <w:numPr>
        <w:ilvl w:val="3"/>
        <w:numId w:val="31"/>
      </w:numPr>
      <w:spacing w:after="240"/>
      <w:outlineLvl w:val="3"/>
    </w:pPr>
    <w:rPr>
      <w:rFonts w:cs="Times New Roman"/>
      <w:szCs w:val="22"/>
    </w:rPr>
  </w:style>
  <w:style w:type="paragraph" w:customStyle="1" w:styleId="NumberLevel5">
    <w:name w:val="Number Level 5"/>
    <w:basedOn w:val="Normal"/>
    <w:uiPriority w:val="15"/>
    <w:qFormat/>
    <w:rsid w:val="00C40493"/>
    <w:pPr>
      <w:numPr>
        <w:ilvl w:val="4"/>
        <w:numId w:val="31"/>
      </w:numPr>
      <w:spacing w:after="240"/>
      <w:outlineLvl w:val="4"/>
    </w:pPr>
    <w:rPr>
      <w:rFonts w:cs="Times New Roman"/>
      <w:szCs w:val="22"/>
    </w:rPr>
  </w:style>
  <w:style w:type="paragraph" w:styleId="Quote">
    <w:name w:val="Quote"/>
    <w:basedOn w:val="Normal"/>
    <w:next w:val="BodyText"/>
    <w:link w:val="QuoteChar"/>
    <w:uiPriority w:val="7"/>
    <w:qFormat/>
    <w:rsid w:val="00C40493"/>
    <w:pPr>
      <w:spacing w:after="240"/>
      <w:ind w:left="1440" w:right="1440"/>
    </w:pPr>
    <w:rPr>
      <w:i/>
      <w:iCs/>
      <w:color w:val="000000" w:themeColor="text1"/>
    </w:rPr>
  </w:style>
  <w:style w:type="character" w:customStyle="1" w:styleId="QuoteChar">
    <w:name w:val="Quote Char"/>
    <w:basedOn w:val="DefaultParagraphFont"/>
    <w:link w:val="Quote"/>
    <w:uiPriority w:val="7"/>
    <w:rsid w:val="00C40493"/>
    <w:rPr>
      <w:rFonts w:ascii="Trebuchet MS" w:hAnsi="Trebuchet MS"/>
      <w:i/>
      <w:iCs/>
      <w:color w:val="000000" w:themeColor="text1"/>
      <w:szCs w:val="20"/>
      <w:lang w:val="en-GB"/>
    </w:rPr>
  </w:style>
  <w:style w:type="numbering" w:customStyle="1" w:styleId="StandardNumbering">
    <w:name w:val="Standard Numbering"/>
    <w:uiPriority w:val="99"/>
    <w:rsid w:val="00C40493"/>
    <w:pPr>
      <w:numPr>
        <w:numId w:val="31"/>
      </w:numPr>
    </w:pPr>
  </w:style>
  <w:style w:type="paragraph" w:styleId="TOCHeading">
    <w:name w:val="TOC Heading"/>
    <w:basedOn w:val="BodyText"/>
    <w:next w:val="BodyText"/>
    <w:uiPriority w:val="69"/>
    <w:qFormat/>
    <w:rsid w:val="00BE445B"/>
    <w:pPr>
      <w:keepNext/>
    </w:pPr>
    <w:rPr>
      <w:b/>
      <w:bCs/>
      <w:sz w:val="22"/>
      <w:szCs w:val="32"/>
    </w:rPr>
  </w:style>
  <w:style w:type="paragraph" w:styleId="TOC1">
    <w:name w:val="toc 1"/>
    <w:basedOn w:val="Normal"/>
    <w:next w:val="Normal"/>
    <w:autoRedefine/>
    <w:uiPriority w:val="39"/>
    <w:unhideWhenUsed/>
    <w:rsid w:val="00BE445B"/>
    <w:pPr>
      <w:spacing w:after="100"/>
    </w:pPr>
  </w:style>
  <w:style w:type="character" w:styleId="Hyperlink">
    <w:name w:val="Hyperlink"/>
    <w:basedOn w:val="DefaultParagraphFont"/>
    <w:uiPriority w:val="99"/>
    <w:unhideWhenUsed/>
    <w:rsid w:val="00BE445B"/>
    <w:rPr>
      <w:color w:val="0000FF" w:themeColor="hyperlink"/>
      <w:u w:val="single"/>
    </w:rPr>
  </w:style>
  <w:style w:type="paragraph" w:customStyle="1" w:styleId="HeadingLevel2asheading">
    <w:name w:val="Heading Level 2 as heading"/>
    <w:basedOn w:val="HeadingLevel2"/>
    <w:next w:val="BodyText1"/>
    <w:uiPriority w:val="9"/>
    <w:qFormat/>
    <w:rsid w:val="007024B3"/>
    <w:pPr>
      <w:keepNext/>
    </w:pPr>
    <w:rPr>
      <w:b/>
      <w:sz w:val="24"/>
    </w:rPr>
  </w:style>
  <w:style w:type="paragraph" w:customStyle="1" w:styleId="Sch1styleclause">
    <w:name w:val="Sch  (1style) clause"/>
    <w:basedOn w:val="Normal"/>
    <w:semiHidden/>
    <w:rsid w:val="00DB1A49"/>
    <w:pPr>
      <w:numPr>
        <w:numId w:val="36"/>
      </w:numPr>
      <w:spacing w:before="320" w:line="300" w:lineRule="atLeast"/>
      <w:outlineLvl w:val="0"/>
    </w:pPr>
    <w:rPr>
      <w:rFonts w:ascii="Times New Roman" w:eastAsia="Times New Roman" w:hAnsi="Times New Roman" w:cs="Times New Roman"/>
      <w:b/>
      <w:smallCaps/>
      <w:sz w:val="22"/>
    </w:rPr>
  </w:style>
  <w:style w:type="paragraph" w:customStyle="1" w:styleId="Sch1stylesubclause">
    <w:name w:val="Sch  (1style) sub clause"/>
    <w:basedOn w:val="Normal"/>
    <w:semiHidden/>
    <w:rsid w:val="00DB1A49"/>
    <w:pPr>
      <w:numPr>
        <w:ilvl w:val="1"/>
        <w:numId w:val="36"/>
      </w:numPr>
      <w:spacing w:before="280" w:after="120" w:line="300" w:lineRule="atLeast"/>
      <w:outlineLvl w:val="1"/>
    </w:pPr>
    <w:rPr>
      <w:rFonts w:ascii="Times New Roman" w:eastAsia="Times New Roman" w:hAnsi="Times New Roman" w:cs="Times New Roman"/>
      <w:color w:val="000000"/>
      <w:sz w:val="22"/>
    </w:rPr>
  </w:style>
  <w:style w:type="paragraph" w:customStyle="1" w:styleId="Sch1stylepara">
    <w:name w:val="Sch (1style) para"/>
    <w:basedOn w:val="Normal"/>
    <w:semiHidden/>
    <w:rsid w:val="00DB1A49"/>
    <w:pPr>
      <w:numPr>
        <w:ilvl w:val="2"/>
        <w:numId w:val="36"/>
      </w:numPr>
      <w:spacing w:after="120" w:line="300" w:lineRule="atLeast"/>
    </w:pPr>
    <w:rPr>
      <w:rFonts w:ascii="Times New Roman" w:eastAsia="Times New Roman" w:hAnsi="Times New Roman" w:cs="Times New Roman"/>
      <w:sz w:val="22"/>
    </w:rPr>
  </w:style>
  <w:style w:type="paragraph" w:customStyle="1" w:styleId="Sch1stylesubpara">
    <w:name w:val="Sch (1style) sub para"/>
    <w:basedOn w:val="Heading4"/>
    <w:semiHidden/>
    <w:rsid w:val="00DB1A49"/>
    <w:pPr>
      <w:numPr>
        <w:ilvl w:val="3"/>
        <w:numId w:val="36"/>
      </w:numPr>
      <w:tabs>
        <w:tab w:val="left" w:pos="2261"/>
      </w:tabs>
      <w:spacing w:after="120" w:line="300" w:lineRule="atLeast"/>
    </w:pPr>
    <w:rPr>
      <w:rFonts w:ascii="Times New Roman" w:eastAsia="Times New Roman" w:hAnsi="Times New Roman" w:cs="Times New Roman"/>
      <w:sz w:val="22"/>
    </w:rPr>
  </w:style>
  <w:style w:type="paragraph" w:styleId="FootnoteText">
    <w:name w:val="footnote text"/>
    <w:basedOn w:val="Normal"/>
    <w:link w:val="FootnoteTextChar"/>
    <w:uiPriority w:val="99"/>
    <w:semiHidden/>
    <w:unhideWhenUsed/>
    <w:rsid w:val="00F05362"/>
  </w:style>
  <w:style w:type="character" w:customStyle="1" w:styleId="FootnoteTextChar">
    <w:name w:val="Footnote Text Char"/>
    <w:basedOn w:val="DefaultParagraphFont"/>
    <w:link w:val="FootnoteText"/>
    <w:uiPriority w:val="99"/>
    <w:semiHidden/>
    <w:rsid w:val="00F05362"/>
    <w:rPr>
      <w:rFonts w:ascii="Trebuchet MS" w:hAnsi="Trebuchet MS"/>
      <w:sz w:val="20"/>
      <w:szCs w:val="20"/>
      <w:lang w:val="en-GB"/>
    </w:rPr>
  </w:style>
  <w:style w:type="character" w:styleId="FootnoteReference">
    <w:name w:val="footnote reference"/>
    <w:basedOn w:val="DefaultParagraphFont"/>
    <w:uiPriority w:val="99"/>
    <w:semiHidden/>
    <w:unhideWhenUsed/>
    <w:rsid w:val="00F05362"/>
    <w:rPr>
      <w:vertAlign w:val="superscript"/>
    </w:rPr>
  </w:style>
  <w:style w:type="paragraph" w:styleId="TOC2">
    <w:name w:val="toc 2"/>
    <w:basedOn w:val="Normal"/>
    <w:next w:val="Normal"/>
    <w:autoRedefine/>
    <w:uiPriority w:val="39"/>
    <w:unhideWhenUsed/>
    <w:rsid w:val="00540969"/>
    <w:pPr>
      <w:spacing w:after="100" w:line="276" w:lineRule="auto"/>
      <w:ind w:left="220"/>
      <w:jc w:val="left"/>
    </w:pPr>
    <w:rPr>
      <w:rFonts w:eastAsiaTheme="minorEastAsia"/>
      <w:sz w:val="22"/>
      <w:szCs w:val="22"/>
      <w:lang w:eastAsia="en-GB"/>
    </w:rPr>
  </w:style>
  <w:style w:type="paragraph" w:styleId="TOC3">
    <w:name w:val="toc 3"/>
    <w:basedOn w:val="Normal"/>
    <w:next w:val="Normal"/>
    <w:autoRedefine/>
    <w:uiPriority w:val="39"/>
    <w:unhideWhenUsed/>
    <w:rsid w:val="00540969"/>
    <w:pPr>
      <w:spacing w:after="100" w:line="276" w:lineRule="auto"/>
      <w:ind w:left="440"/>
      <w:jc w:val="left"/>
    </w:pPr>
    <w:rPr>
      <w:rFonts w:eastAsiaTheme="minorEastAsia"/>
      <w:sz w:val="22"/>
      <w:szCs w:val="22"/>
      <w:lang w:eastAsia="en-GB"/>
    </w:rPr>
  </w:style>
  <w:style w:type="paragraph" w:styleId="TOC4">
    <w:name w:val="toc 4"/>
    <w:basedOn w:val="Normal"/>
    <w:next w:val="Normal"/>
    <w:autoRedefine/>
    <w:uiPriority w:val="39"/>
    <w:unhideWhenUsed/>
    <w:rsid w:val="00540969"/>
    <w:pPr>
      <w:spacing w:after="100" w:line="276" w:lineRule="auto"/>
      <w:ind w:left="660"/>
      <w:jc w:val="left"/>
    </w:pPr>
    <w:rPr>
      <w:rFonts w:eastAsiaTheme="minorEastAsia"/>
      <w:sz w:val="22"/>
      <w:szCs w:val="22"/>
      <w:lang w:eastAsia="en-GB"/>
    </w:rPr>
  </w:style>
  <w:style w:type="paragraph" w:styleId="TOC5">
    <w:name w:val="toc 5"/>
    <w:basedOn w:val="Normal"/>
    <w:next w:val="Normal"/>
    <w:autoRedefine/>
    <w:uiPriority w:val="39"/>
    <w:unhideWhenUsed/>
    <w:rsid w:val="00540969"/>
    <w:pPr>
      <w:spacing w:after="100" w:line="276" w:lineRule="auto"/>
      <w:ind w:left="880"/>
      <w:jc w:val="left"/>
    </w:pPr>
    <w:rPr>
      <w:rFonts w:eastAsiaTheme="minorEastAsia"/>
      <w:sz w:val="22"/>
      <w:szCs w:val="22"/>
      <w:lang w:eastAsia="en-GB"/>
    </w:rPr>
  </w:style>
  <w:style w:type="paragraph" w:styleId="TOC6">
    <w:name w:val="toc 6"/>
    <w:basedOn w:val="Normal"/>
    <w:next w:val="Normal"/>
    <w:autoRedefine/>
    <w:uiPriority w:val="39"/>
    <w:unhideWhenUsed/>
    <w:rsid w:val="00540969"/>
    <w:pPr>
      <w:spacing w:after="100" w:line="276" w:lineRule="auto"/>
      <w:ind w:left="1100"/>
      <w:jc w:val="left"/>
    </w:pPr>
    <w:rPr>
      <w:rFonts w:eastAsiaTheme="minorEastAsia"/>
      <w:sz w:val="22"/>
      <w:szCs w:val="22"/>
      <w:lang w:eastAsia="en-GB"/>
    </w:rPr>
  </w:style>
  <w:style w:type="paragraph" w:styleId="TOC7">
    <w:name w:val="toc 7"/>
    <w:basedOn w:val="Normal"/>
    <w:next w:val="Normal"/>
    <w:autoRedefine/>
    <w:uiPriority w:val="39"/>
    <w:unhideWhenUsed/>
    <w:rsid w:val="00540969"/>
    <w:pPr>
      <w:spacing w:after="100" w:line="276" w:lineRule="auto"/>
      <w:ind w:left="1320"/>
      <w:jc w:val="left"/>
    </w:pPr>
    <w:rPr>
      <w:rFonts w:eastAsiaTheme="minorEastAsia"/>
      <w:sz w:val="22"/>
      <w:szCs w:val="22"/>
      <w:lang w:eastAsia="en-GB"/>
    </w:rPr>
  </w:style>
  <w:style w:type="paragraph" w:styleId="TOC8">
    <w:name w:val="toc 8"/>
    <w:basedOn w:val="Normal"/>
    <w:next w:val="Normal"/>
    <w:autoRedefine/>
    <w:uiPriority w:val="39"/>
    <w:unhideWhenUsed/>
    <w:rsid w:val="00540969"/>
    <w:pPr>
      <w:spacing w:after="100" w:line="276" w:lineRule="auto"/>
      <w:ind w:left="1540"/>
      <w:jc w:val="left"/>
    </w:pPr>
    <w:rPr>
      <w:rFonts w:eastAsiaTheme="minorEastAsia"/>
      <w:sz w:val="22"/>
      <w:szCs w:val="22"/>
      <w:lang w:eastAsia="en-GB"/>
    </w:rPr>
  </w:style>
  <w:style w:type="paragraph" w:styleId="TOC9">
    <w:name w:val="toc 9"/>
    <w:basedOn w:val="Normal"/>
    <w:next w:val="Normal"/>
    <w:autoRedefine/>
    <w:uiPriority w:val="39"/>
    <w:unhideWhenUsed/>
    <w:rsid w:val="00540969"/>
    <w:pPr>
      <w:spacing w:after="100" w:line="276" w:lineRule="auto"/>
      <w:ind w:left="1760"/>
      <w:jc w:val="left"/>
    </w:pPr>
    <w:rPr>
      <w:rFonts w:eastAsiaTheme="minorEastAsia"/>
      <w:sz w:val="22"/>
      <w:szCs w:val="22"/>
      <w:lang w:eastAsia="en-GB"/>
    </w:rPr>
  </w:style>
  <w:style w:type="paragraph" w:styleId="Revision">
    <w:name w:val="Revision"/>
    <w:hidden/>
    <w:uiPriority w:val="99"/>
    <w:semiHidden/>
    <w:rsid w:val="008B6B71"/>
    <w:pPr>
      <w:spacing w:after="0" w:line="240" w:lineRule="auto"/>
    </w:pPr>
    <w:rPr>
      <w:rFonts w:ascii="Trebuchet MS" w:hAnsi="Trebuchet MS"/>
      <w:sz w:val="20"/>
      <w:szCs w:val="20"/>
      <w:lang w:val="en-GB"/>
    </w:rPr>
  </w:style>
  <w:style w:type="paragraph" w:customStyle="1" w:styleId="DocID">
    <w:name w:val="DocID"/>
    <w:basedOn w:val="Footer"/>
    <w:next w:val="Footer"/>
    <w:link w:val="DocIDChar"/>
    <w:rsid w:val="009F0DE5"/>
    <w:pPr>
      <w:tabs>
        <w:tab w:val="clear" w:pos="4680"/>
        <w:tab w:val="clear" w:pos="9360"/>
      </w:tabs>
      <w:jc w:val="left"/>
    </w:pPr>
    <w:rPr>
      <w:rFonts w:eastAsia="Times New Roman" w:cs="Times New Roman"/>
      <w:sz w:val="16"/>
      <w:lang w:eastAsia="en-GB"/>
    </w:rPr>
  </w:style>
  <w:style w:type="character" w:customStyle="1" w:styleId="DocIDChar">
    <w:name w:val="DocID Char"/>
    <w:basedOn w:val="Heading1Char"/>
    <w:link w:val="DocID"/>
    <w:rsid w:val="009F0DE5"/>
    <w:rPr>
      <w:rFonts w:ascii="Trebuchet MS" w:eastAsia="Times New Roman" w:hAnsi="Trebuchet MS" w:cs="Times New Roman"/>
      <w:b w:val="0"/>
      <w:bCs w:val="0"/>
      <w:sz w:val="16"/>
      <w:szCs w:val="20"/>
      <w:lang w:val="en-GB" w:eastAsia="en-GB"/>
    </w:rPr>
  </w:style>
  <w:style w:type="character" w:styleId="UnresolvedMention">
    <w:name w:val="Unresolved Mention"/>
    <w:basedOn w:val="DefaultParagraphFont"/>
    <w:uiPriority w:val="99"/>
    <w:semiHidden/>
    <w:unhideWhenUsed/>
    <w:rsid w:val="004707BB"/>
    <w:rPr>
      <w:color w:val="605E5C"/>
      <w:shd w:val="clear" w:color="auto" w:fill="E1DFDD"/>
    </w:rPr>
  </w:style>
  <w:style w:type="character" w:styleId="FollowedHyperlink">
    <w:name w:val="FollowedHyperlink"/>
    <w:basedOn w:val="DefaultParagraphFont"/>
    <w:uiPriority w:val="99"/>
    <w:semiHidden/>
    <w:unhideWhenUsed/>
    <w:rsid w:val="004B1FE1"/>
    <w:rPr>
      <w:color w:val="800080" w:themeColor="followedHyperlink"/>
      <w:u w:val="single"/>
    </w:rPr>
  </w:style>
  <w:style w:type="table" w:customStyle="1" w:styleId="TableGrid2">
    <w:name w:val="Table Grid2"/>
    <w:basedOn w:val="TableNormal"/>
    <w:next w:val="TableGrid"/>
    <w:uiPriority w:val="59"/>
    <w:rsid w:val="00EF7D0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79410">
      <w:bodyDiv w:val="1"/>
      <w:marLeft w:val="0"/>
      <w:marRight w:val="0"/>
      <w:marTop w:val="0"/>
      <w:marBottom w:val="0"/>
      <w:divBdr>
        <w:top w:val="none" w:sz="0" w:space="0" w:color="auto"/>
        <w:left w:val="none" w:sz="0" w:space="0" w:color="auto"/>
        <w:bottom w:val="none" w:sz="0" w:space="0" w:color="auto"/>
        <w:right w:val="none" w:sz="0" w:space="0" w:color="auto"/>
      </w:divBdr>
      <w:divsChild>
        <w:div w:id="1771315126">
          <w:marLeft w:val="0"/>
          <w:marRight w:val="0"/>
          <w:marTop w:val="0"/>
          <w:marBottom w:val="0"/>
          <w:divBdr>
            <w:top w:val="none" w:sz="0" w:space="0" w:color="auto"/>
            <w:left w:val="none" w:sz="0" w:space="0" w:color="auto"/>
            <w:bottom w:val="none" w:sz="0" w:space="0" w:color="auto"/>
            <w:right w:val="none" w:sz="0" w:space="0" w:color="auto"/>
          </w:divBdr>
          <w:divsChild>
            <w:div w:id="1238324319">
              <w:marLeft w:val="0"/>
              <w:marRight w:val="0"/>
              <w:marTop w:val="0"/>
              <w:marBottom w:val="0"/>
              <w:divBdr>
                <w:top w:val="none" w:sz="0" w:space="0" w:color="auto"/>
                <w:left w:val="none" w:sz="0" w:space="0" w:color="auto"/>
                <w:bottom w:val="none" w:sz="0" w:space="0" w:color="auto"/>
                <w:right w:val="none" w:sz="0" w:space="0" w:color="auto"/>
              </w:divBdr>
              <w:divsChild>
                <w:div w:id="405423951">
                  <w:marLeft w:val="0"/>
                  <w:marRight w:val="0"/>
                  <w:marTop w:val="0"/>
                  <w:marBottom w:val="0"/>
                  <w:divBdr>
                    <w:top w:val="none" w:sz="0" w:space="0" w:color="auto"/>
                    <w:left w:val="none" w:sz="0" w:space="0" w:color="auto"/>
                    <w:bottom w:val="none" w:sz="0" w:space="0" w:color="auto"/>
                    <w:right w:val="none" w:sz="0" w:space="0" w:color="auto"/>
                  </w:divBdr>
                  <w:divsChild>
                    <w:div w:id="1004093018">
                      <w:marLeft w:val="0"/>
                      <w:marRight w:val="0"/>
                      <w:marTop w:val="0"/>
                      <w:marBottom w:val="0"/>
                      <w:divBdr>
                        <w:top w:val="none" w:sz="0" w:space="0" w:color="auto"/>
                        <w:left w:val="none" w:sz="0" w:space="0" w:color="auto"/>
                        <w:bottom w:val="none" w:sz="0" w:space="0" w:color="auto"/>
                        <w:right w:val="none" w:sz="0" w:space="0" w:color="auto"/>
                      </w:divBdr>
                      <w:divsChild>
                        <w:div w:id="418479288">
                          <w:marLeft w:val="0"/>
                          <w:marRight w:val="0"/>
                          <w:marTop w:val="0"/>
                          <w:marBottom w:val="0"/>
                          <w:divBdr>
                            <w:top w:val="none" w:sz="0" w:space="0" w:color="auto"/>
                            <w:left w:val="none" w:sz="0" w:space="0" w:color="auto"/>
                            <w:bottom w:val="none" w:sz="0" w:space="0" w:color="auto"/>
                            <w:right w:val="none" w:sz="0" w:space="0" w:color="auto"/>
                          </w:divBdr>
                          <w:divsChild>
                            <w:div w:id="1575505496">
                              <w:marLeft w:val="0"/>
                              <w:marRight w:val="0"/>
                              <w:marTop w:val="0"/>
                              <w:marBottom w:val="0"/>
                              <w:divBdr>
                                <w:top w:val="none" w:sz="0" w:space="0" w:color="auto"/>
                                <w:left w:val="none" w:sz="0" w:space="0" w:color="auto"/>
                                <w:bottom w:val="none" w:sz="0" w:space="0" w:color="auto"/>
                                <w:right w:val="none" w:sz="0" w:space="0" w:color="auto"/>
                              </w:divBdr>
                              <w:divsChild>
                                <w:div w:id="1446577044">
                                  <w:marLeft w:val="0"/>
                                  <w:marRight w:val="0"/>
                                  <w:marTop w:val="0"/>
                                  <w:marBottom w:val="0"/>
                                  <w:divBdr>
                                    <w:top w:val="none" w:sz="0" w:space="0" w:color="auto"/>
                                    <w:left w:val="none" w:sz="0" w:space="0" w:color="auto"/>
                                    <w:bottom w:val="none" w:sz="0" w:space="0" w:color="auto"/>
                                    <w:right w:val="none" w:sz="0" w:space="0" w:color="auto"/>
                                  </w:divBdr>
                                  <w:divsChild>
                                    <w:div w:id="579751306">
                                      <w:marLeft w:val="0"/>
                                      <w:marRight w:val="0"/>
                                      <w:marTop w:val="0"/>
                                      <w:marBottom w:val="0"/>
                                      <w:divBdr>
                                        <w:top w:val="none" w:sz="0" w:space="0" w:color="auto"/>
                                        <w:left w:val="none" w:sz="0" w:space="0" w:color="auto"/>
                                        <w:bottom w:val="none" w:sz="0" w:space="0" w:color="auto"/>
                                        <w:right w:val="none" w:sz="0" w:space="0" w:color="auto"/>
                                      </w:divBdr>
                                      <w:divsChild>
                                        <w:div w:id="89200349">
                                          <w:marLeft w:val="0"/>
                                          <w:marRight w:val="0"/>
                                          <w:marTop w:val="0"/>
                                          <w:marBottom w:val="0"/>
                                          <w:divBdr>
                                            <w:top w:val="none" w:sz="0" w:space="0" w:color="auto"/>
                                            <w:left w:val="none" w:sz="0" w:space="0" w:color="auto"/>
                                            <w:bottom w:val="none" w:sz="0" w:space="0" w:color="auto"/>
                                            <w:right w:val="none" w:sz="0" w:space="0" w:color="auto"/>
                                          </w:divBdr>
                                          <w:divsChild>
                                            <w:div w:id="1934589287">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150"/>
                                                  <w:marRight w:val="-150"/>
                                                  <w:marTop w:val="0"/>
                                                  <w:marBottom w:val="0"/>
                                                  <w:divBdr>
                                                    <w:top w:val="none" w:sz="0" w:space="0" w:color="auto"/>
                                                    <w:left w:val="none" w:sz="0" w:space="0" w:color="auto"/>
                                                    <w:bottom w:val="none" w:sz="0" w:space="0" w:color="auto"/>
                                                    <w:right w:val="none" w:sz="0" w:space="0" w:color="auto"/>
                                                  </w:divBdr>
                                                  <w:divsChild>
                                                    <w:div w:id="654917416">
                                                      <w:marLeft w:val="0"/>
                                                      <w:marRight w:val="0"/>
                                                      <w:marTop w:val="0"/>
                                                      <w:marBottom w:val="0"/>
                                                      <w:divBdr>
                                                        <w:top w:val="none" w:sz="0" w:space="0" w:color="auto"/>
                                                        <w:left w:val="none" w:sz="0" w:space="0" w:color="auto"/>
                                                        <w:bottom w:val="none" w:sz="0" w:space="0" w:color="auto"/>
                                                        <w:right w:val="none" w:sz="0" w:space="0" w:color="auto"/>
                                                      </w:divBdr>
                                                      <w:divsChild>
                                                        <w:div w:id="2647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J%20House%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93BF5F3C0C1B47BB8430FC3F221BBB" ma:contentTypeVersion="13" ma:contentTypeDescription="Create a new document." ma:contentTypeScope="" ma:versionID="c395c5c02ed6446805c34888ec58df31">
  <xsd:schema xmlns:xsd="http://www.w3.org/2001/XMLSchema" xmlns:xs="http://www.w3.org/2001/XMLSchema" xmlns:p="http://schemas.microsoft.com/office/2006/metadata/properties" xmlns:ns2="290ea9c4-c152-4d9e-bfd5-b587942e2674" xmlns:ns3="ee77fa31-422f-40f2-8aa3-a2b434f1c262" targetNamespace="http://schemas.microsoft.com/office/2006/metadata/properties" ma:root="true" ma:fieldsID="2777593e62d6ac5350666b17b4149982" ns2:_="" ns3:_="">
    <xsd:import namespace="290ea9c4-c152-4d9e-bfd5-b587942e2674"/>
    <xsd:import namespace="ee77fa31-422f-40f2-8aa3-a2b434f1c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a9c4-c152-4d9e-bfd5-b587942e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77fa31-422f-40f2-8aa3-a2b434f1c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DCA9E-AE30-4D2E-844B-DCE8103D1F21}">
  <ds:schemaRefs>
    <ds:schemaRef ds:uri="http://schemas.openxmlformats.org/officeDocument/2006/bibliography"/>
  </ds:schemaRefs>
</ds:datastoreItem>
</file>

<file path=customXml/itemProps2.xml><?xml version="1.0" encoding="utf-8"?>
<ds:datastoreItem xmlns:ds="http://schemas.openxmlformats.org/officeDocument/2006/customXml" ds:itemID="{1C7C3B3C-51EF-4FB6-8986-DC4E040DAED6}"/>
</file>

<file path=customXml/itemProps3.xml><?xml version="1.0" encoding="utf-8"?>
<ds:datastoreItem xmlns:ds="http://schemas.openxmlformats.org/officeDocument/2006/customXml" ds:itemID="{DEC61553-8F8E-4C72-B4C2-A619C0925FC0}"/>
</file>

<file path=customXml/itemProps4.xml><?xml version="1.0" encoding="utf-8"?>
<ds:datastoreItem xmlns:ds="http://schemas.openxmlformats.org/officeDocument/2006/customXml" ds:itemID="{C454FFEA-6033-4EF6-B82B-01CD24684FD2}"/>
</file>

<file path=docProps/app.xml><?xml version="1.0" encoding="utf-8"?>
<Properties xmlns="http://schemas.openxmlformats.org/officeDocument/2006/extended-properties" xmlns:vt="http://schemas.openxmlformats.org/officeDocument/2006/docPropsVTypes">
  <Template>BJ House Styles</Template>
  <TotalTime>0</TotalTime>
  <Pages>10</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2022-06-27T12:48:00Z</dcterms:created>
  <dcterms:modified xsi:type="dcterms:W3CDTF">2022-06-27T13:54:00Z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L:42639773v1</vt:lpwstr>
  </property>
  <property fmtid="{D5CDD505-2E9C-101B-9397-08002B2CF9AE}" pid="3" name="CUS_DocIDActiveBits">
    <vt:lpwstr>100352</vt:lpwstr>
  </property>
  <property fmtid="{D5CDD505-2E9C-101B-9397-08002B2CF9AE}" pid="4" name="CUS_DocIDLocation">
    <vt:lpwstr>NO_DOC_ID</vt:lpwstr>
  </property>
  <property fmtid="{D5CDD505-2E9C-101B-9397-08002B2CF9AE}" pid="5" name="CUS_DocIDReference">
    <vt:lpwstr>noDocID</vt:lpwstr>
  </property>
  <property fmtid="{D5CDD505-2E9C-101B-9397-08002B2CF9AE}" pid="6" name="ContentTypeId">
    <vt:lpwstr>0x0101006693BF5F3C0C1B47BB8430FC3F221BBB</vt:lpwstr>
  </property>
</Properties>
</file>